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B7099" w14:textId="77777777" w:rsidR="00D97188" w:rsidRDefault="00D97188" w:rsidP="001B054D">
      <w:pPr>
        <w:rPr>
          <w:rFonts w:cs="Arial"/>
          <w:b/>
          <w:sz w:val="28"/>
          <w:szCs w:val="28"/>
        </w:rPr>
      </w:pPr>
    </w:p>
    <w:p w14:paraId="08B2B629" w14:textId="6E42F11B" w:rsidR="001B054D" w:rsidRPr="00435647" w:rsidRDefault="00AF2C67" w:rsidP="001B054D">
      <w:pPr>
        <w:rPr>
          <w:rFonts w:cs="Arial"/>
          <w:b/>
          <w:sz w:val="28"/>
          <w:szCs w:val="28"/>
        </w:rPr>
      </w:pPr>
      <w:commentRangeStart w:id="0"/>
      <w:commentRangeStart w:id="1"/>
      <w:r w:rsidRPr="00AF2C67">
        <w:rPr>
          <w:rFonts w:cs="Arial"/>
          <w:b/>
          <w:sz w:val="28"/>
          <w:szCs w:val="28"/>
        </w:rPr>
        <w:t xml:space="preserve">HEALTH </w:t>
      </w:r>
      <w:commentRangeEnd w:id="0"/>
      <w:commentRangeEnd w:id="1"/>
      <w:r w:rsidR="00C34EB9">
        <w:rPr>
          <w:rStyle w:val="CommentReference"/>
        </w:rPr>
        <w:commentReference w:id="0"/>
      </w:r>
      <w:r w:rsidR="001065BA">
        <w:rPr>
          <w:rStyle w:val="CommentReference"/>
        </w:rPr>
        <w:commentReference w:id="1"/>
      </w:r>
      <w:r w:rsidRPr="00AF2C67">
        <w:rPr>
          <w:rFonts w:cs="Arial"/>
          <w:b/>
          <w:sz w:val="28"/>
          <w:szCs w:val="28"/>
        </w:rPr>
        <w:t xml:space="preserve"> </w:t>
      </w:r>
      <w:r w:rsidR="00FF1AD8">
        <w:rPr>
          <w:rFonts w:cs="Arial"/>
          <w:b/>
          <w:sz w:val="28"/>
          <w:szCs w:val="28"/>
        </w:rPr>
        <w:t xml:space="preserve">COORDINATION </w:t>
      </w:r>
      <w:r w:rsidRPr="00AF2C67">
        <w:rPr>
          <w:rFonts w:cs="Arial"/>
          <w:b/>
          <w:sz w:val="28"/>
          <w:szCs w:val="28"/>
        </w:rPr>
        <w:t xml:space="preserve">plan </w:t>
      </w:r>
      <w:r w:rsidR="001B054D">
        <w:rPr>
          <w:rFonts w:cs="Arial"/>
          <w:b/>
          <w:sz w:val="28"/>
          <w:szCs w:val="28"/>
        </w:rPr>
        <w:t xml:space="preserve">for </w:t>
      </w:r>
      <w:r w:rsidR="001B054D" w:rsidRPr="00AF2C67">
        <w:rPr>
          <w:rFonts w:cs="Arial"/>
          <w:b/>
          <w:sz w:val="28"/>
          <w:szCs w:val="28"/>
        </w:rPr>
        <w:t xml:space="preserve">Children and Young People with </w:t>
      </w:r>
      <w:r w:rsidR="001B054D" w:rsidRPr="00435647">
        <w:rPr>
          <w:rFonts w:cs="Arial"/>
          <w:b/>
          <w:sz w:val="28"/>
          <w:szCs w:val="28"/>
        </w:rPr>
        <w:t xml:space="preserve">Complex health care needs </w:t>
      </w:r>
      <w:r w:rsidR="00F23DCE" w:rsidRPr="00435647">
        <w:rPr>
          <w:rFonts w:cs="Arial"/>
          <w:b/>
          <w:sz w:val="28"/>
          <w:szCs w:val="28"/>
        </w:rPr>
        <w:t>with additional vulnerability</w:t>
      </w:r>
      <w:r w:rsidR="00D92971" w:rsidRPr="00435647">
        <w:rPr>
          <w:rFonts w:cs="Arial"/>
          <w:b/>
          <w:sz w:val="28"/>
          <w:szCs w:val="28"/>
        </w:rPr>
        <w:t>.</w:t>
      </w:r>
    </w:p>
    <w:p w14:paraId="5F2A5D58" w14:textId="77777777" w:rsidR="004779AD" w:rsidRPr="00AF2C67" w:rsidRDefault="004779AD" w:rsidP="00E11D11">
      <w:pPr>
        <w:rPr>
          <w:rFonts w:cs="Arial"/>
          <w:b/>
          <w:sz w:val="28"/>
          <w:szCs w:val="28"/>
        </w:rPr>
      </w:pPr>
    </w:p>
    <w:p w14:paraId="774BE2FD" w14:textId="5F1F10BA" w:rsidR="004779AD" w:rsidRPr="008B5D36" w:rsidRDefault="004779AD" w:rsidP="008B5D36">
      <w:pPr>
        <w:jc w:val="center"/>
        <w:rPr>
          <w:rFonts w:cs="Arial"/>
          <w:sz w:val="20"/>
        </w:rPr>
      </w:pPr>
      <w:r w:rsidRPr="008B5D36">
        <w:rPr>
          <w:rFonts w:cs="Arial"/>
          <w:sz w:val="20"/>
        </w:rPr>
        <w:t>The followi</w:t>
      </w:r>
      <w:r w:rsidR="00820ECE">
        <w:rPr>
          <w:rFonts w:cs="Arial"/>
          <w:sz w:val="20"/>
        </w:rPr>
        <w:t xml:space="preserve">ng patient was discussed at the </w:t>
      </w:r>
      <w:r w:rsidR="00DA0D7F">
        <w:rPr>
          <w:rFonts w:cs="Arial"/>
          <w:sz w:val="20"/>
        </w:rPr>
        <w:t>health professionals meeting (TAC).</w:t>
      </w:r>
    </w:p>
    <w:p w14:paraId="355004F0" w14:textId="1279751B" w:rsidR="004779AD" w:rsidRPr="002F1F4F" w:rsidRDefault="005A36C3">
      <w:pPr>
        <w:rPr>
          <w:sz w:val="16"/>
          <w:szCs w:val="16"/>
        </w:rPr>
      </w:pPr>
      <w:r>
        <w:rPr>
          <w:sz w:val="16"/>
          <w:szCs w:val="16"/>
        </w:rPr>
        <w:t>V</w:t>
      </w:r>
      <w:r w:rsidR="003E561B">
        <w:rPr>
          <w:sz w:val="16"/>
          <w:szCs w:val="16"/>
        </w:rPr>
        <w:t>1</w:t>
      </w:r>
      <w:r w:rsidR="0015646E">
        <w:rPr>
          <w:sz w:val="16"/>
          <w:szCs w:val="16"/>
        </w:rPr>
        <w:t>8 FINAL Feb 2023</w:t>
      </w:r>
      <w:bookmarkStart w:id="2" w:name="_GoBack"/>
      <w:bookmarkEnd w:id="2"/>
    </w:p>
    <w:tbl>
      <w:tblPr>
        <w:tblW w:w="10631" w:type="dxa"/>
        <w:jc w:val="center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3539"/>
        <w:gridCol w:w="552"/>
        <w:gridCol w:w="50"/>
        <w:gridCol w:w="925"/>
        <w:gridCol w:w="883"/>
        <w:gridCol w:w="469"/>
        <w:gridCol w:w="1232"/>
        <w:gridCol w:w="2981"/>
      </w:tblGrid>
      <w:tr w:rsidR="009F1E1D" w:rsidRPr="00B3355F" w14:paraId="24607D2F" w14:textId="77777777" w:rsidTr="00D97188">
        <w:trPr>
          <w:trHeight w:val="524"/>
          <w:jc w:val="center"/>
        </w:trPr>
        <w:tc>
          <w:tcPr>
            <w:tcW w:w="10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9DA3CEF" w14:textId="579EEA16" w:rsidR="004779AD" w:rsidRPr="00B3355F" w:rsidRDefault="004779AD" w:rsidP="004A5D87">
            <w:pPr>
              <w:ind w:right="-368"/>
              <w:rPr>
                <w:rFonts w:cs="Arial"/>
                <w:b/>
                <w:szCs w:val="22"/>
              </w:rPr>
            </w:pPr>
            <w:r w:rsidRPr="00B3355F">
              <w:rPr>
                <w:rFonts w:cs="Arial"/>
                <w:b/>
                <w:szCs w:val="22"/>
              </w:rPr>
              <w:t>Patient Information</w:t>
            </w:r>
          </w:p>
        </w:tc>
      </w:tr>
      <w:tr w:rsidR="001A3A40" w:rsidRPr="00B3355F" w14:paraId="35BF35F4" w14:textId="77777777" w:rsidTr="00D97188">
        <w:trPr>
          <w:trHeight w:val="524"/>
          <w:jc w:val="center"/>
        </w:trPr>
        <w:tc>
          <w:tcPr>
            <w:tcW w:w="4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989A6D2" w14:textId="7F8A2891" w:rsidR="00703DCD" w:rsidRPr="00DA0D7F" w:rsidRDefault="00EC061F" w:rsidP="00D9718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Meeting plan date </w:t>
            </w:r>
          </w:p>
        </w:tc>
        <w:tc>
          <w:tcPr>
            <w:tcW w:w="6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9E6FD" w14:textId="72434F17" w:rsidR="00703DCD" w:rsidRPr="00DA0D7F" w:rsidRDefault="00EC061F" w:rsidP="00D9718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Last </w:t>
            </w:r>
            <w:r w:rsidRPr="00DA0D7F">
              <w:rPr>
                <w:rFonts w:cs="Arial"/>
                <w:szCs w:val="22"/>
              </w:rPr>
              <w:t xml:space="preserve">health </w:t>
            </w:r>
            <w:r>
              <w:rPr>
                <w:rFonts w:cs="Arial"/>
                <w:szCs w:val="22"/>
              </w:rPr>
              <w:t xml:space="preserve">coordination </w:t>
            </w:r>
            <w:r w:rsidRPr="00DA0D7F">
              <w:rPr>
                <w:rFonts w:cs="Arial"/>
                <w:szCs w:val="22"/>
              </w:rPr>
              <w:t xml:space="preserve">meeting </w:t>
            </w:r>
            <w:r>
              <w:rPr>
                <w:rFonts w:cs="Arial"/>
                <w:szCs w:val="22"/>
              </w:rPr>
              <w:t>and plan</w:t>
            </w:r>
          </w:p>
        </w:tc>
      </w:tr>
      <w:tr w:rsidR="001A3A40" w:rsidRPr="00B3355F" w14:paraId="2B2557D7" w14:textId="77777777" w:rsidTr="00D97188">
        <w:trPr>
          <w:trHeight w:val="524"/>
          <w:jc w:val="center"/>
        </w:trPr>
        <w:tc>
          <w:tcPr>
            <w:tcW w:w="4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F8D9B42" w14:textId="77777777" w:rsidR="00703DCD" w:rsidRPr="00DA0D7F" w:rsidRDefault="00703DCD" w:rsidP="00703DCD">
            <w:pPr>
              <w:rPr>
                <w:rFonts w:cs="Arial"/>
                <w:szCs w:val="22"/>
              </w:rPr>
            </w:pPr>
            <w:r w:rsidRPr="00DA0D7F">
              <w:rPr>
                <w:rFonts w:cs="Arial"/>
                <w:szCs w:val="22"/>
              </w:rPr>
              <w:t xml:space="preserve">First Name </w:t>
            </w:r>
          </w:p>
        </w:tc>
        <w:tc>
          <w:tcPr>
            <w:tcW w:w="6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9C206" w14:textId="2EDCEFD6" w:rsidR="00703DCD" w:rsidRPr="00DA0D7F" w:rsidRDefault="001B054D" w:rsidP="00D97188">
            <w:pPr>
              <w:rPr>
                <w:rFonts w:cs="Arial"/>
                <w:szCs w:val="22"/>
              </w:rPr>
            </w:pPr>
            <w:r w:rsidRPr="00DA0D7F">
              <w:rPr>
                <w:rFonts w:cs="Arial"/>
                <w:szCs w:val="22"/>
              </w:rPr>
              <w:t xml:space="preserve">Current </w:t>
            </w:r>
            <w:r w:rsidR="00703DCD" w:rsidRPr="00DA0D7F">
              <w:rPr>
                <w:rFonts w:cs="Arial"/>
                <w:szCs w:val="22"/>
              </w:rPr>
              <w:t>Address</w:t>
            </w:r>
          </w:p>
        </w:tc>
      </w:tr>
      <w:tr w:rsidR="001A3A40" w:rsidRPr="00B3355F" w14:paraId="1CCBC029" w14:textId="77777777" w:rsidTr="00D97188">
        <w:trPr>
          <w:trHeight w:val="524"/>
          <w:jc w:val="center"/>
        </w:trPr>
        <w:tc>
          <w:tcPr>
            <w:tcW w:w="4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FDEDE51" w14:textId="4F9799F1" w:rsidR="00703DCD" w:rsidRPr="00DA0D7F" w:rsidRDefault="00703DCD" w:rsidP="00703DCD">
            <w:pPr>
              <w:rPr>
                <w:rFonts w:cs="Arial"/>
                <w:szCs w:val="22"/>
              </w:rPr>
            </w:pPr>
            <w:r w:rsidRPr="00DA0D7F">
              <w:rPr>
                <w:rFonts w:cs="Arial"/>
                <w:szCs w:val="22"/>
              </w:rPr>
              <w:t xml:space="preserve">Surname </w:t>
            </w:r>
          </w:p>
        </w:tc>
        <w:tc>
          <w:tcPr>
            <w:tcW w:w="6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3B1E1" w14:textId="2CAE8FA2" w:rsidR="00703DCD" w:rsidRPr="00DA0D7F" w:rsidRDefault="00703DCD" w:rsidP="00703DCD">
            <w:pPr>
              <w:rPr>
                <w:rFonts w:cs="Arial"/>
                <w:szCs w:val="22"/>
              </w:rPr>
            </w:pPr>
            <w:r w:rsidRPr="00DA0D7F">
              <w:rPr>
                <w:rFonts w:cs="Arial"/>
                <w:szCs w:val="22"/>
              </w:rPr>
              <w:t>DOB</w:t>
            </w:r>
            <w:r w:rsidR="004A5D87">
              <w:rPr>
                <w:rFonts w:cs="Arial"/>
                <w:szCs w:val="22"/>
              </w:rPr>
              <w:t xml:space="preserve"> </w:t>
            </w:r>
            <w:r w:rsidRPr="00DA0D7F">
              <w:rPr>
                <w:rFonts w:cs="Arial"/>
                <w:szCs w:val="22"/>
              </w:rPr>
              <w:t>/</w:t>
            </w:r>
            <w:r w:rsidR="004A5D87">
              <w:rPr>
                <w:rFonts w:cs="Arial"/>
                <w:szCs w:val="22"/>
              </w:rPr>
              <w:t xml:space="preserve"> </w:t>
            </w:r>
            <w:r w:rsidRPr="00DA0D7F">
              <w:rPr>
                <w:rFonts w:cs="Arial"/>
                <w:szCs w:val="22"/>
              </w:rPr>
              <w:t xml:space="preserve">CHI </w:t>
            </w:r>
          </w:p>
        </w:tc>
      </w:tr>
      <w:tr w:rsidR="00542933" w:rsidRPr="00B3355F" w14:paraId="0FAD09C1" w14:textId="77777777" w:rsidTr="00D97188">
        <w:trPr>
          <w:jc w:val="center"/>
        </w:trPr>
        <w:tc>
          <w:tcPr>
            <w:tcW w:w="10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E591721" w14:textId="77777777" w:rsidR="00542933" w:rsidRDefault="00542933" w:rsidP="005A36C3">
            <w:pPr>
              <w:rPr>
                <w:rFonts w:cs="Arial"/>
                <w:szCs w:val="22"/>
              </w:rPr>
            </w:pPr>
            <w:r w:rsidRPr="00DA0D7F">
              <w:rPr>
                <w:rFonts w:cs="Arial"/>
                <w:szCs w:val="22"/>
              </w:rPr>
              <w:t>Lead Health professional – Name, Designation and Contact details.</w:t>
            </w:r>
          </w:p>
          <w:p w14:paraId="5AD8FE5D" w14:textId="77777777" w:rsidR="00EC061F" w:rsidRDefault="00EC061F" w:rsidP="005A36C3">
            <w:pPr>
              <w:rPr>
                <w:rFonts w:cs="Arial"/>
                <w:szCs w:val="22"/>
              </w:rPr>
            </w:pPr>
          </w:p>
          <w:p w14:paraId="6A02FCE7" w14:textId="4D6519E2" w:rsidR="00EC061F" w:rsidRPr="00DA0D7F" w:rsidRDefault="00EC061F" w:rsidP="005A36C3">
            <w:pPr>
              <w:rPr>
                <w:rFonts w:cs="Arial"/>
                <w:szCs w:val="22"/>
              </w:rPr>
            </w:pPr>
          </w:p>
        </w:tc>
      </w:tr>
      <w:tr w:rsidR="0015646E" w:rsidRPr="00B3355F" w14:paraId="58BB964C" w14:textId="77777777" w:rsidTr="00D97188">
        <w:trPr>
          <w:jc w:val="center"/>
        </w:trPr>
        <w:tc>
          <w:tcPr>
            <w:tcW w:w="10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C8295DA" w14:textId="22B2B1E7" w:rsidR="0015646E" w:rsidRPr="00DA0D7F" w:rsidRDefault="0015646E" w:rsidP="005A36C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Professionals attending.</w:t>
            </w:r>
          </w:p>
        </w:tc>
      </w:tr>
      <w:tr w:rsidR="009F1E1D" w:rsidRPr="00B3355F" w14:paraId="15180BCE" w14:textId="77777777" w:rsidTr="00D97188">
        <w:trPr>
          <w:jc w:val="center"/>
        </w:trPr>
        <w:tc>
          <w:tcPr>
            <w:tcW w:w="10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5BB412" w14:textId="0CE7F550" w:rsidR="00DA6F24" w:rsidRPr="00B3355F" w:rsidRDefault="00DA6F24" w:rsidP="005A36C3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PART 1 How I grow and Develop (</w:t>
            </w:r>
            <w:r w:rsidRPr="00B3355F">
              <w:rPr>
                <w:rFonts w:cs="Arial"/>
                <w:b/>
                <w:szCs w:val="22"/>
              </w:rPr>
              <w:t>Clinical Information</w:t>
            </w:r>
            <w:r>
              <w:rPr>
                <w:rFonts w:cs="Arial"/>
                <w:b/>
                <w:szCs w:val="22"/>
              </w:rPr>
              <w:t xml:space="preserve">) </w:t>
            </w:r>
          </w:p>
        </w:tc>
      </w:tr>
      <w:tr w:rsidR="00A4730E" w:rsidRPr="00B3355F" w14:paraId="789E4DD8" w14:textId="77777777" w:rsidTr="00D97188">
        <w:trPr>
          <w:jc w:val="center"/>
        </w:trPr>
        <w:tc>
          <w:tcPr>
            <w:tcW w:w="10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B19D21D" w14:textId="5CE7F918" w:rsidR="00703DCD" w:rsidRPr="00DA0D7F" w:rsidRDefault="00703DCD" w:rsidP="005A36C3">
            <w:pPr>
              <w:rPr>
                <w:rFonts w:cs="Arial"/>
                <w:szCs w:val="22"/>
              </w:rPr>
            </w:pPr>
            <w:r w:rsidRPr="00DA0D7F">
              <w:rPr>
                <w:rFonts w:cs="Arial"/>
                <w:szCs w:val="22"/>
              </w:rPr>
              <w:t>Clinical Update</w:t>
            </w:r>
          </w:p>
        </w:tc>
      </w:tr>
      <w:tr w:rsidR="00090910" w:rsidRPr="00B3355F" w14:paraId="04D219CE" w14:textId="77777777" w:rsidTr="004A5D87">
        <w:trPr>
          <w:trHeight w:val="285"/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28" w:type="dxa"/>
              <w:right w:w="85" w:type="dxa"/>
            </w:tcMar>
          </w:tcPr>
          <w:p w14:paraId="56899BA7" w14:textId="6EC68DFA" w:rsidR="00DA6F24" w:rsidRPr="00DA0D7F" w:rsidRDefault="00DA6F24" w:rsidP="00DA6F24">
            <w:pPr>
              <w:rPr>
                <w:rFonts w:cs="Arial"/>
                <w:szCs w:val="22"/>
              </w:rPr>
            </w:pPr>
            <w:r w:rsidRPr="00DA0D7F">
              <w:rPr>
                <w:rFonts w:cs="Arial"/>
                <w:szCs w:val="22"/>
              </w:rPr>
              <w:t>Diagnosis</w:t>
            </w:r>
            <w:r w:rsidR="00703DCD" w:rsidRPr="00DA0D7F">
              <w:rPr>
                <w:rFonts w:cs="Arial"/>
                <w:szCs w:val="22"/>
              </w:rPr>
              <w:t>/Problems</w:t>
            </w:r>
          </w:p>
        </w:tc>
        <w:tc>
          <w:tcPr>
            <w:tcW w:w="1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cMar>
              <w:top w:w="85" w:type="dxa"/>
              <w:left w:w="85" w:type="dxa"/>
              <w:bottom w:w="28" w:type="dxa"/>
              <w:right w:w="85" w:type="dxa"/>
            </w:tcMar>
          </w:tcPr>
          <w:p w14:paraId="782529E2" w14:textId="77777777" w:rsidR="00DA6F24" w:rsidRPr="00DA0D7F" w:rsidRDefault="00DA6F24" w:rsidP="00DA6F24">
            <w:pPr>
              <w:rPr>
                <w:rFonts w:cs="Arial"/>
                <w:szCs w:val="22"/>
              </w:rPr>
            </w:pPr>
            <w:r w:rsidRPr="00DA0D7F">
              <w:rPr>
                <w:rFonts w:cs="Arial"/>
                <w:szCs w:val="22"/>
              </w:rPr>
              <w:t>Current Place of Care:</w:t>
            </w:r>
          </w:p>
          <w:p w14:paraId="44C4C999" w14:textId="3936741A" w:rsidR="00DA6F24" w:rsidRPr="00DA0D7F" w:rsidRDefault="00DA6F24" w:rsidP="00DA6F24">
            <w:pPr>
              <w:rPr>
                <w:rFonts w:cs="Arial"/>
                <w:szCs w:val="22"/>
              </w:rPr>
            </w:pPr>
          </w:p>
        </w:tc>
        <w:tc>
          <w:tcPr>
            <w:tcW w:w="556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4C76CE38" w14:textId="77777777" w:rsidR="00DA6F24" w:rsidRPr="00DA0D7F" w:rsidRDefault="00DA6F24" w:rsidP="00DA6F24">
            <w:pPr>
              <w:rPr>
                <w:rFonts w:cs="Arial"/>
                <w:szCs w:val="22"/>
              </w:rPr>
            </w:pPr>
          </w:p>
        </w:tc>
      </w:tr>
      <w:tr w:rsidR="00D97188" w:rsidRPr="00B3355F" w14:paraId="1EC20E34" w14:textId="77777777" w:rsidTr="004A5D87">
        <w:trPr>
          <w:trHeight w:val="285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28" w:type="dxa"/>
              <w:right w:w="85" w:type="dxa"/>
            </w:tcMar>
          </w:tcPr>
          <w:p w14:paraId="1B78F48F" w14:textId="77777777" w:rsidR="00D97188" w:rsidRPr="00DA0D7F" w:rsidRDefault="00D97188" w:rsidP="00DA6F24">
            <w:pPr>
              <w:rPr>
                <w:rFonts w:cs="Arial"/>
                <w:szCs w:val="22"/>
              </w:rPr>
            </w:pPr>
          </w:p>
        </w:tc>
        <w:tc>
          <w:tcPr>
            <w:tcW w:w="7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28" w:type="dxa"/>
              <w:right w:w="85" w:type="dxa"/>
            </w:tcMar>
          </w:tcPr>
          <w:p w14:paraId="74D4B21E" w14:textId="79AAED8B" w:rsidR="00D97188" w:rsidRPr="00DA0D7F" w:rsidRDefault="00D97188" w:rsidP="00790DFA">
            <w:pPr>
              <w:rPr>
                <w:rFonts w:cs="Arial"/>
                <w:szCs w:val="22"/>
              </w:rPr>
            </w:pPr>
            <w:r w:rsidRPr="00DA0D7F">
              <w:rPr>
                <w:rFonts w:cs="Arial"/>
                <w:szCs w:val="22"/>
              </w:rPr>
              <w:t xml:space="preserve">Palliative care Phase  </w:t>
            </w:r>
            <w:r w:rsidRPr="00D97188">
              <w:rPr>
                <w:rFonts w:cs="Arial"/>
                <w:szCs w:val="22"/>
              </w:rPr>
              <w:t>N/A</w:t>
            </w:r>
            <w:r w:rsidRPr="00EC061F">
              <w:rPr>
                <w:rFonts w:cs="Arial"/>
                <w:szCs w:val="22"/>
              </w:rPr>
              <w:t xml:space="preserve"> /</w:t>
            </w:r>
            <w:r>
              <w:rPr>
                <w:rFonts w:cs="Arial"/>
                <w:szCs w:val="22"/>
              </w:rPr>
              <w:t xml:space="preserve"> </w:t>
            </w:r>
            <w:r w:rsidRPr="00D97188">
              <w:rPr>
                <w:rFonts w:cs="Arial"/>
                <w:szCs w:val="22"/>
              </w:rPr>
              <w:t>Stable</w:t>
            </w:r>
            <w:r>
              <w:rPr>
                <w:rFonts w:cs="Arial"/>
                <w:szCs w:val="22"/>
              </w:rPr>
              <w:t xml:space="preserve"> </w:t>
            </w:r>
            <w:r w:rsidRPr="00D97188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</w:rPr>
              <w:t xml:space="preserve"> U</w:t>
            </w:r>
            <w:r w:rsidRPr="00EC061F">
              <w:rPr>
                <w:rFonts w:cs="Arial"/>
                <w:szCs w:val="22"/>
              </w:rPr>
              <w:t>nstable</w:t>
            </w:r>
            <w:r>
              <w:rPr>
                <w:rFonts w:cs="Arial"/>
                <w:szCs w:val="22"/>
              </w:rPr>
              <w:t xml:space="preserve"> </w:t>
            </w:r>
            <w:r w:rsidRPr="00D97188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</w:rPr>
              <w:t xml:space="preserve"> </w:t>
            </w:r>
            <w:r w:rsidRPr="00EC061F">
              <w:rPr>
                <w:rFonts w:cs="Arial"/>
                <w:szCs w:val="22"/>
              </w:rPr>
              <w:t>End of life</w:t>
            </w:r>
            <w:r>
              <w:rPr>
                <w:rFonts w:cs="Arial"/>
                <w:szCs w:val="22"/>
              </w:rPr>
              <w:t xml:space="preserve">                                (Circle as appropriate)</w:t>
            </w:r>
          </w:p>
        </w:tc>
      </w:tr>
      <w:tr w:rsidR="009F1E1D" w:rsidRPr="00B3355F" w14:paraId="17877B28" w14:textId="77777777" w:rsidTr="004A5D87">
        <w:trPr>
          <w:trHeight w:val="97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6866DB3" w14:textId="77C820C3" w:rsidR="007805FB" w:rsidRPr="00DA0D7F" w:rsidRDefault="007805FB" w:rsidP="00750332">
            <w:pPr>
              <w:tabs>
                <w:tab w:val="left" w:pos="1950"/>
              </w:tabs>
              <w:jc w:val="both"/>
            </w:pPr>
            <w:r w:rsidRPr="00DA0D7F">
              <w:t xml:space="preserve">Ethnicity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2B3814" w14:textId="69CA4AAC" w:rsidR="007805FB" w:rsidRPr="00DA0D7F" w:rsidRDefault="007805FB" w:rsidP="00750332">
            <w:pPr>
              <w:tabs>
                <w:tab w:val="left" w:pos="1950"/>
              </w:tabs>
              <w:jc w:val="both"/>
            </w:pPr>
            <w:r w:rsidRPr="00DA0D7F">
              <w:t>1</w:t>
            </w:r>
            <w:r w:rsidRPr="00D97188">
              <w:rPr>
                <w:vertAlign w:val="superscript"/>
              </w:rPr>
              <w:t>st</w:t>
            </w:r>
            <w:r w:rsidRPr="00DA0D7F">
              <w:t xml:space="preserve"> Language spoken 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03665F" w14:textId="32197440" w:rsidR="00D92971" w:rsidRDefault="007805FB" w:rsidP="00750332">
            <w:pPr>
              <w:tabs>
                <w:tab w:val="left" w:pos="1950"/>
              </w:tabs>
              <w:jc w:val="both"/>
            </w:pPr>
            <w:r w:rsidRPr="00DA0D7F">
              <w:t>Interpreter required YES</w:t>
            </w:r>
            <w:r w:rsidR="00D97188">
              <w:t xml:space="preserve"> </w:t>
            </w:r>
            <w:r w:rsidRPr="00DA0D7F">
              <w:t>/ NO</w:t>
            </w:r>
          </w:p>
          <w:p w14:paraId="4677D59E" w14:textId="77777777" w:rsidR="004A5D87" w:rsidRPr="00DA0D7F" w:rsidRDefault="004A5D87" w:rsidP="00750332">
            <w:pPr>
              <w:tabs>
                <w:tab w:val="left" w:pos="1950"/>
              </w:tabs>
              <w:jc w:val="both"/>
            </w:pPr>
          </w:p>
          <w:p w14:paraId="08BB6111" w14:textId="7472C2A6" w:rsidR="007805FB" w:rsidRPr="00DA0D7F" w:rsidRDefault="00D92971" w:rsidP="00750332">
            <w:pPr>
              <w:tabs>
                <w:tab w:val="left" w:pos="1950"/>
              </w:tabs>
              <w:jc w:val="both"/>
            </w:pPr>
            <w:r w:rsidRPr="00DA0D7F">
              <w:t>Communication aids required</w:t>
            </w:r>
            <w:r w:rsidR="007805FB" w:rsidRPr="00DA0D7F">
              <w:t xml:space="preserve"> </w:t>
            </w:r>
            <w:r w:rsidR="004A5D87">
              <w:t xml:space="preserve"> </w:t>
            </w:r>
            <w:r w:rsidR="004A5D87" w:rsidRPr="00DA0D7F">
              <w:t>YES</w:t>
            </w:r>
            <w:r w:rsidR="004A5D87">
              <w:t xml:space="preserve"> </w:t>
            </w:r>
            <w:r w:rsidR="004A5D87" w:rsidRPr="00DA0D7F">
              <w:t>/ NO</w:t>
            </w:r>
          </w:p>
        </w:tc>
      </w:tr>
      <w:tr w:rsidR="00090910" w:rsidRPr="00B3355F" w14:paraId="5904E83D" w14:textId="77777777" w:rsidTr="00D97188">
        <w:trPr>
          <w:jc w:val="center"/>
        </w:trPr>
        <w:tc>
          <w:tcPr>
            <w:tcW w:w="10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DA5B45A" w14:textId="421D8EF3" w:rsidR="00A4730E" w:rsidRDefault="00A4730E" w:rsidP="00750332">
            <w:pPr>
              <w:tabs>
                <w:tab w:val="left" w:pos="1950"/>
              </w:tabs>
              <w:jc w:val="both"/>
              <w:rPr>
                <w:b/>
              </w:rPr>
            </w:pPr>
            <w:r>
              <w:rPr>
                <w:b/>
              </w:rPr>
              <w:t>Current active Health care plans.</w:t>
            </w:r>
          </w:p>
        </w:tc>
      </w:tr>
      <w:tr w:rsidR="00C34EB9" w:rsidRPr="00B3355F" w14:paraId="07C6283D" w14:textId="77777777" w:rsidTr="00D97188">
        <w:trPr>
          <w:jc w:val="center"/>
        </w:trPr>
        <w:tc>
          <w:tcPr>
            <w:tcW w:w="10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749D468" w14:textId="1B3FD933" w:rsidR="00C34EB9" w:rsidRPr="000930EC" w:rsidRDefault="00C34EB9" w:rsidP="00750332">
            <w:pPr>
              <w:tabs>
                <w:tab w:val="left" w:pos="1950"/>
              </w:tabs>
              <w:jc w:val="both"/>
            </w:pPr>
            <w:r w:rsidRPr="000930EC">
              <w:t>Symptom management plan YES</w:t>
            </w:r>
            <w:r w:rsidR="004A5D87">
              <w:t xml:space="preserve"> </w:t>
            </w:r>
            <w:r w:rsidRPr="000930EC">
              <w:t>/ NO</w:t>
            </w:r>
          </w:p>
          <w:p w14:paraId="5FF2FC4E" w14:textId="4D1AE13E" w:rsidR="00C34EB9" w:rsidRPr="000930EC" w:rsidRDefault="00C34EB9" w:rsidP="00750332">
            <w:pPr>
              <w:tabs>
                <w:tab w:val="left" w:pos="1950"/>
              </w:tabs>
              <w:jc w:val="both"/>
            </w:pPr>
            <w:r w:rsidRPr="000930EC">
              <w:t>Free text i</w:t>
            </w:r>
            <w:r w:rsidR="004A5D87">
              <w:t>.</w:t>
            </w:r>
            <w:r w:rsidRPr="000930EC">
              <w:t>e</w:t>
            </w:r>
            <w:r w:rsidR="004A5D87">
              <w:t>.</w:t>
            </w:r>
            <w:r w:rsidRPr="000930EC">
              <w:t xml:space="preserve"> Diabetes, Respiratory, epilepsy</w:t>
            </w:r>
          </w:p>
        </w:tc>
      </w:tr>
      <w:tr w:rsidR="00A56446" w:rsidRPr="00B3355F" w14:paraId="2CAB351B" w14:textId="77777777" w:rsidTr="004A5D87">
        <w:trPr>
          <w:jc w:val="center"/>
        </w:trPr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52623AE" w14:textId="3B73F3AD" w:rsidR="00A56446" w:rsidRPr="00DA0D7F" w:rsidRDefault="00A56446" w:rsidP="004A5D87">
            <w:pPr>
              <w:tabs>
                <w:tab w:val="left" w:pos="1950"/>
              </w:tabs>
            </w:pPr>
            <w:r w:rsidRPr="00DA0D7F">
              <w:t>C</w:t>
            </w:r>
            <w:r w:rsidR="00090910" w:rsidRPr="00DA0D7F">
              <w:t xml:space="preserve">hild &amp; Young people’s acute deterioration management plan (CYPADM) </w:t>
            </w:r>
            <w:r w:rsidR="004A5D87">
              <w:t xml:space="preserve"> YES </w:t>
            </w:r>
            <w:r w:rsidRPr="00DA0D7F">
              <w:t>/NO</w:t>
            </w:r>
          </w:p>
        </w:tc>
        <w:tc>
          <w:tcPr>
            <w:tcW w:w="6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ACAC39" w14:textId="03E0A2C4" w:rsidR="00A56446" w:rsidRPr="00E44FD5" w:rsidRDefault="009F1E1D" w:rsidP="00750332">
            <w:pPr>
              <w:tabs>
                <w:tab w:val="left" w:pos="1950"/>
              </w:tabs>
              <w:jc w:val="both"/>
            </w:pPr>
            <w:r w:rsidRPr="00D97188">
              <w:t xml:space="preserve">Acute </w:t>
            </w:r>
            <w:r w:rsidR="000930EC" w:rsidRPr="00E44FD5">
              <w:t xml:space="preserve">admission </w:t>
            </w:r>
            <w:r w:rsidRPr="00D97188">
              <w:t xml:space="preserve">discharge </w:t>
            </w:r>
            <w:r w:rsidR="00D90134" w:rsidRPr="00E44FD5">
              <w:t xml:space="preserve">plan </w:t>
            </w:r>
            <w:r w:rsidRPr="00D97188">
              <w:t>YES</w:t>
            </w:r>
            <w:r w:rsidR="00D97188">
              <w:t xml:space="preserve"> </w:t>
            </w:r>
            <w:r w:rsidRPr="00D97188">
              <w:t>/</w:t>
            </w:r>
            <w:r w:rsidR="00D97188">
              <w:t xml:space="preserve"> </w:t>
            </w:r>
            <w:r w:rsidRPr="00D97188">
              <w:t>NO</w:t>
            </w:r>
          </w:p>
          <w:p w14:paraId="4F6DAEF0" w14:textId="77777777" w:rsidR="00E44FD5" w:rsidRPr="00E44FD5" w:rsidRDefault="00E44FD5" w:rsidP="00750332">
            <w:pPr>
              <w:tabs>
                <w:tab w:val="left" w:pos="1950"/>
              </w:tabs>
              <w:jc w:val="both"/>
            </w:pPr>
          </w:p>
          <w:p w14:paraId="01C3143B" w14:textId="787687FE" w:rsidR="0063519A" w:rsidRPr="00E44FD5" w:rsidRDefault="000930EC" w:rsidP="00750332">
            <w:pPr>
              <w:tabs>
                <w:tab w:val="left" w:pos="1950"/>
              </w:tabs>
              <w:jc w:val="both"/>
            </w:pPr>
            <w:r w:rsidRPr="00E44FD5">
              <w:t xml:space="preserve">Speciality </w:t>
            </w:r>
            <w:r w:rsidR="00E44FD5" w:rsidRPr="00E44FD5">
              <w:t>service care plan YES</w:t>
            </w:r>
            <w:r w:rsidR="00D97188">
              <w:t xml:space="preserve"> </w:t>
            </w:r>
            <w:r w:rsidR="00E44FD5" w:rsidRPr="00E44FD5">
              <w:t>/</w:t>
            </w:r>
            <w:r w:rsidR="00D97188">
              <w:t xml:space="preserve"> </w:t>
            </w:r>
            <w:r w:rsidR="00E44FD5" w:rsidRPr="00E44FD5">
              <w:t>NO</w:t>
            </w:r>
          </w:p>
          <w:p w14:paraId="6B3CB8FF" w14:textId="77777777" w:rsidR="000930EC" w:rsidRPr="00E44FD5" w:rsidRDefault="000930EC" w:rsidP="00750332">
            <w:pPr>
              <w:tabs>
                <w:tab w:val="left" w:pos="1950"/>
              </w:tabs>
              <w:jc w:val="both"/>
            </w:pPr>
          </w:p>
          <w:p w14:paraId="66746062" w14:textId="602E8FFF" w:rsidR="0055169E" w:rsidRPr="00E44FD5" w:rsidRDefault="00E44FD5" w:rsidP="00750332">
            <w:pPr>
              <w:tabs>
                <w:tab w:val="left" w:pos="1950"/>
              </w:tabs>
              <w:jc w:val="both"/>
            </w:pPr>
            <w:r w:rsidRPr="00E44FD5">
              <w:t>Multi-disciplinary team me</w:t>
            </w:r>
            <w:r w:rsidR="0055169E" w:rsidRPr="00E44FD5">
              <w:t>eting</w:t>
            </w:r>
            <w:r w:rsidRPr="00E44FD5">
              <w:t xml:space="preserve"> </w:t>
            </w:r>
            <w:r w:rsidR="0055169E" w:rsidRPr="00E44FD5">
              <w:t>plan</w:t>
            </w:r>
            <w:r w:rsidRPr="00E44FD5">
              <w:t xml:space="preserve"> </w:t>
            </w:r>
            <w:r w:rsidR="0055169E" w:rsidRPr="00E44FD5">
              <w:t>YES</w:t>
            </w:r>
            <w:r w:rsidR="00D97188">
              <w:t xml:space="preserve"> </w:t>
            </w:r>
            <w:r w:rsidR="0055169E" w:rsidRPr="00E44FD5">
              <w:t>/</w:t>
            </w:r>
            <w:r w:rsidR="00D97188">
              <w:t xml:space="preserve"> </w:t>
            </w:r>
            <w:r w:rsidR="0055169E" w:rsidRPr="00E44FD5">
              <w:t>NO</w:t>
            </w:r>
          </w:p>
          <w:p w14:paraId="4333936A" w14:textId="0A500480" w:rsidR="0055169E" w:rsidRPr="00D97188" w:rsidRDefault="0055169E" w:rsidP="003E561B">
            <w:pPr>
              <w:tabs>
                <w:tab w:val="left" w:pos="1950"/>
              </w:tabs>
              <w:jc w:val="both"/>
            </w:pPr>
          </w:p>
        </w:tc>
      </w:tr>
      <w:tr w:rsidR="00A56446" w:rsidRPr="00B3355F" w14:paraId="06C54DA5" w14:textId="77777777" w:rsidTr="00D97188">
        <w:trPr>
          <w:jc w:val="center"/>
        </w:trPr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C12A4EE" w14:textId="31892692" w:rsidR="00A56446" w:rsidRPr="00DA0D7F" w:rsidRDefault="00090910" w:rsidP="00750332">
            <w:pPr>
              <w:tabs>
                <w:tab w:val="left" w:pos="1950"/>
              </w:tabs>
              <w:jc w:val="both"/>
            </w:pPr>
            <w:r w:rsidRPr="00DA0D7F">
              <w:t>A</w:t>
            </w:r>
            <w:r w:rsidR="009F1E1D" w:rsidRPr="00DA0D7F">
              <w:t>nticipatory care plan</w:t>
            </w:r>
            <w:r w:rsidRPr="00DA0D7F">
              <w:t xml:space="preserve"> (ACP)</w:t>
            </w:r>
            <w:r w:rsidR="009F1E1D" w:rsidRPr="00DA0D7F">
              <w:t xml:space="preserve"> YES</w:t>
            </w:r>
            <w:r w:rsidR="00D97188">
              <w:t xml:space="preserve"> </w:t>
            </w:r>
            <w:r w:rsidR="009F1E1D" w:rsidRPr="00DA0D7F">
              <w:t>/</w:t>
            </w:r>
            <w:r w:rsidR="00D97188">
              <w:t xml:space="preserve"> </w:t>
            </w:r>
            <w:r w:rsidR="009F1E1D" w:rsidRPr="00DA0D7F">
              <w:t xml:space="preserve">NO </w:t>
            </w:r>
          </w:p>
        </w:tc>
        <w:tc>
          <w:tcPr>
            <w:tcW w:w="6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4E093E" w14:textId="520B0E21" w:rsidR="0055169E" w:rsidRPr="00D97188" w:rsidRDefault="0055169E" w:rsidP="000930EC">
            <w:pPr>
              <w:tabs>
                <w:tab w:val="left" w:pos="1950"/>
              </w:tabs>
              <w:jc w:val="both"/>
            </w:pPr>
          </w:p>
        </w:tc>
      </w:tr>
      <w:tr w:rsidR="00A56446" w:rsidRPr="00B3355F" w14:paraId="0BEDDB1A" w14:textId="77777777" w:rsidTr="00D97188">
        <w:trPr>
          <w:jc w:val="center"/>
        </w:trPr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523B465" w14:textId="44D9493F" w:rsidR="00A56446" w:rsidRPr="00DA0D7F" w:rsidRDefault="00D92971" w:rsidP="00D97188">
            <w:pPr>
              <w:tabs>
                <w:tab w:val="left" w:pos="1950"/>
              </w:tabs>
              <w:jc w:val="both"/>
            </w:pPr>
            <w:r w:rsidRPr="00DA0D7F">
              <w:t xml:space="preserve">Does parent have a </w:t>
            </w:r>
            <w:r w:rsidR="009F1E1D" w:rsidRPr="00DA0D7F">
              <w:t xml:space="preserve">Digital parent held Passport  </w:t>
            </w:r>
            <w:r w:rsidR="00D97188" w:rsidRPr="00DA0D7F">
              <w:t>YES</w:t>
            </w:r>
            <w:r w:rsidR="00D97188">
              <w:t xml:space="preserve"> </w:t>
            </w:r>
            <w:r w:rsidR="00D97188" w:rsidRPr="00DA0D7F">
              <w:t>/</w:t>
            </w:r>
            <w:r w:rsidR="00D97188">
              <w:t xml:space="preserve"> </w:t>
            </w:r>
            <w:r w:rsidR="00D97188" w:rsidRPr="00DA0D7F">
              <w:t>NO</w:t>
            </w:r>
          </w:p>
        </w:tc>
        <w:tc>
          <w:tcPr>
            <w:tcW w:w="6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EF582B" w14:textId="646F84CF" w:rsidR="00E44FD5" w:rsidRDefault="00E44FD5" w:rsidP="00750332">
            <w:pPr>
              <w:tabs>
                <w:tab w:val="left" w:pos="1950"/>
              </w:tabs>
              <w:jc w:val="both"/>
            </w:pPr>
            <w:r>
              <w:t xml:space="preserve">“TRAK speciality alert” plan </w:t>
            </w:r>
          </w:p>
          <w:p w14:paraId="0349D885" w14:textId="77777777" w:rsidR="00E44FD5" w:rsidRDefault="00E44FD5" w:rsidP="00750332">
            <w:pPr>
              <w:tabs>
                <w:tab w:val="left" w:pos="1950"/>
              </w:tabs>
              <w:jc w:val="both"/>
            </w:pPr>
          </w:p>
          <w:p w14:paraId="5086279C" w14:textId="6331CA57" w:rsidR="00A56446" w:rsidRPr="00E44FD5" w:rsidRDefault="00E44FD5" w:rsidP="00750332">
            <w:pPr>
              <w:tabs>
                <w:tab w:val="left" w:pos="1950"/>
              </w:tabs>
              <w:jc w:val="both"/>
            </w:pPr>
            <w:r>
              <w:t>Y</w:t>
            </w:r>
            <w:r w:rsidR="009F1E1D" w:rsidRPr="00D97188">
              <w:t>ES</w:t>
            </w:r>
            <w:r w:rsidR="00D97188">
              <w:t xml:space="preserve"> </w:t>
            </w:r>
            <w:r w:rsidR="009F1E1D" w:rsidRPr="00D97188">
              <w:t>/</w:t>
            </w:r>
            <w:r w:rsidR="00D97188">
              <w:t xml:space="preserve"> </w:t>
            </w:r>
            <w:r w:rsidR="009F1E1D" w:rsidRPr="00D97188">
              <w:t>NO</w:t>
            </w:r>
            <w:r w:rsidR="00D97188">
              <w:t xml:space="preserve"> </w:t>
            </w:r>
            <w:r w:rsidR="000B588B" w:rsidRPr="00E44FD5">
              <w:t>/</w:t>
            </w:r>
            <w:r w:rsidR="00D97188">
              <w:t xml:space="preserve"> </w:t>
            </w:r>
            <w:r w:rsidR="000B588B" w:rsidRPr="00E44FD5">
              <w:t>NA</w:t>
            </w:r>
          </w:p>
          <w:p w14:paraId="05CC5BE4" w14:textId="78CF87FD" w:rsidR="0055169E" w:rsidRPr="00D97188" w:rsidRDefault="0055169E" w:rsidP="00750332">
            <w:pPr>
              <w:tabs>
                <w:tab w:val="left" w:pos="1950"/>
              </w:tabs>
              <w:jc w:val="both"/>
            </w:pPr>
          </w:p>
        </w:tc>
      </w:tr>
      <w:tr w:rsidR="001A3A40" w:rsidRPr="00B3355F" w14:paraId="1E02AE6A" w14:textId="77777777" w:rsidTr="004A5D87">
        <w:trPr>
          <w:trHeight w:val="66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5447381" w14:textId="1F30AB60" w:rsidR="00D92971" w:rsidRPr="00DA0D7F" w:rsidRDefault="00E44FD5" w:rsidP="00E44FD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</w:t>
            </w:r>
            <w:r w:rsidR="00090910" w:rsidRPr="00DA0D7F">
              <w:rPr>
                <w:rFonts w:cs="Arial"/>
                <w:szCs w:val="22"/>
              </w:rPr>
              <w:t xml:space="preserve">are experience </w:t>
            </w:r>
            <w:r>
              <w:rPr>
                <w:rFonts w:cs="Arial"/>
                <w:szCs w:val="22"/>
              </w:rPr>
              <w:t xml:space="preserve">child (LACC) </w:t>
            </w:r>
            <w:r w:rsidR="00D92971" w:rsidRPr="00DA0D7F">
              <w:rPr>
                <w:rFonts w:cs="Arial"/>
                <w:szCs w:val="22"/>
              </w:rPr>
              <w:t>YES</w:t>
            </w:r>
            <w:r w:rsidR="00D97188">
              <w:rPr>
                <w:rFonts w:cs="Arial"/>
                <w:szCs w:val="22"/>
              </w:rPr>
              <w:t xml:space="preserve"> </w:t>
            </w:r>
            <w:r w:rsidR="00D92971" w:rsidRPr="00DA0D7F">
              <w:rPr>
                <w:rFonts w:cs="Arial"/>
                <w:szCs w:val="22"/>
              </w:rPr>
              <w:t>/</w:t>
            </w:r>
            <w:r w:rsidR="00D97188">
              <w:rPr>
                <w:rFonts w:cs="Arial"/>
                <w:szCs w:val="22"/>
              </w:rPr>
              <w:t xml:space="preserve"> </w:t>
            </w:r>
            <w:r w:rsidR="00D92971" w:rsidRPr="00DA0D7F">
              <w:rPr>
                <w:rFonts w:cs="Arial"/>
                <w:szCs w:val="22"/>
              </w:rPr>
              <w:t>NO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0FF241" w14:textId="619A7FED" w:rsidR="007805FB" w:rsidRPr="00DA0D7F" w:rsidRDefault="007805FB">
            <w:pPr>
              <w:rPr>
                <w:rFonts w:cs="Arial"/>
                <w:szCs w:val="22"/>
              </w:rPr>
            </w:pPr>
            <w:r w:rsidRPr="00DA0D7F">
              <w:rPr>
                <w:rFonts w:cs="Arial"/>
                <w:szCs w:val="22"/>
              </w:rPr>
              <w:t>C</w:t>
            </w:r>
            <w:r w:rsidR="00090910" w:rsidRPr="00DA0D7F">
              <w:rPr>
                <w:rFonts w:cs="Arial"/>
                <w:szCs w:val="22"/>
              </w:rPr>
              <w:t>hild</w:t>
            </w:r>
            <w:r w:rsidR="00C34EB9">
              <w:rPr>
                <w:rFonts w:cs="Arial"/>
                <w:szCs w:val="22"/>
              </w:rPr>
              <w:t xml:space="preserve"> active on Child </w:t>
            </w:r>
            <w:r w:rsidR="00090910" w:rsidRPr="00DA0D7F">
              <w:rPr>
                <w:rFonts w:cs="Arial"/>
                <w:szCs w:val="22"/>
              </w:rPr>
              <w:t>protection register</w:t>
            </w:r>
            <w:r w:rsidR="009F1E1D" w:rsidRPr="00DA0D7F">
              <w:rPr>
                <w:rFonts w:cs="Arial"/>
                <w:szCs w:val="22"/>
              </w:rPr>
              <w:t xml:space="preserve"> YES</w:t>
            </w:r>
            <w:r w:rsidR="00D97188">
              <w:rPr>
                <w:rFonts w:cs="Arial"/>
                <w:szCs w:val="22"/>
              </w:rPr>
              <w:t xml:space="preserve"> </w:t>
            </w:r>
            <w:r w:rsidR="009F1E1D" w:rsidRPr="00DA0D7F">
              <w:rPr>
                <w:rFonts w:cs="Arial"/>
                <w:szCs w:val="22"/>
              </w:rPr>
              <w:t>/</w:t>
            </w:r>
            <w:r w:rsidR="00D97188">
              <w:rPr>
                <w:rFonts w:cs="Arial"/>
                <w:szCs w:val="22"/>
              </w:rPr>
              <w:t xml:space="preserve"> </w:t>
            </w:r>
            <w:r w:rsidR="009F1E1D" w:rsidRPr="00DA0D7F">
              <w:rPr>
                <w:rFonts w:cs="Arial"/>
                <w:szCs w:val="22"/>
              </w:rPr>
              <w:t xml:space="preserve">NO </w:t>
            </w:r>
          </w:p>
        </w:tc>
        <w:tc>
          <w:tcPr>
            <w:tcW w:w="46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133ED5" w14:textId="231B661D" w:rsidR="00D90134" w:rsidRPr="00DA0D7F" w:rsidRDefault="00C34EB9" w:rsidP="00D9013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GIRFEC </w:t>
            </w:r>
            <w:r w:rsidR="00D90134" w:rsidRPr="00DA0D7F">
              <w:rPr>
                <w:rFonts w:cs="Arial"/>
                <w:szCs w:val="22"/>
              </w:rPr>
              <w:t>Multi agency assessment / Child protection care plan active. YES /</w:t>
            </w:r>
            <w:r w:rsidR="00D97188">
              <w:rPr>
                <w:rFonts w:cs="Arial"/>
                <w:szCs w:val="22"/>
              </w:rPr>
              <w:t xml:space="preserve"> </w:t>
            </w:r>
            <w:r w:rsidR="00D90134" w:rsidRPr="00DA0D7F">
              <w:rPr>
                <w:rFonts w:cs="Arial"/>
                <w:szCs w:val="22"/>
              </w:rPr>
              <w:t xml:space="preserve">NO </w:t>
            </w:r>
          </w:p>
          <w:p w14:paraId="2F24489E" w14:textId="5689240A" w:rsidR="00622D40" w:rsidRPr="00D97188" w:rsidRDefault="00622D40">
            <w:pPr>
              <w:rPr>
                <w:rFonts w:cs="Arial"/>
                <w:color w:val="8DB3E2" w:themeColor="text2" w:themeTint="66"/>
                <w:szCs w:val="22"/>
              </w:rPr>
            </w:pPr>
          </w:p>
        </w:tc>
      </w:tr>
      <w:tr w:rsidR="009F1E1D" w:rsidRPr="00B3355F" w14:paraId="72468685" w14:textId="77777777" w:rsidTr="004A5D87">
        <w:trPr>
          <w:trHeight w:val="66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84CD015" w14:textId="77777777" w:rsidR="007805FB" w:rsidRDefault="007805FB" w:rsidP="005A36C3">
            <w:pPr>
              <w:rPr>
                <w:rFonts w:cs="Arial"/>
                <w:szCs w:val="22"/>
              </w:rPr>
            </w:pPr>
            <w:r w:rsidRPr="00DA0D7F">
              <w:rPr>
                <w:rFonts w:cs="Arial"/>
                <w:szCs w:val="22"/>
              </w:rPr>
              <w:lastRenderedPageBreak/>
              <w:t xml:space="preserve">Social worker involvement </w:t>
            </w:r>
          </w:p>
          <w:p w14:paraId="649D838C" w14:textId="77777777" w:rsidR="004A5D87" w:rsidRDefault="004A5D87" w:rsidP="005A36C3">
            <w:pPr>
              <w:rPr>
                <w:rFonts w:cs="Arial"/>
                <w:szCs w:val="22"/>
              </w:rPr>
            </w:pPr>
          </w:p>
          <w:p w14:paraId="09CC8C98" w14:textId="77777777" w:rsidR="004A5D87" w:rsidRPr="00DA0D7F" w:rsidRDefault="004A5D87" w:rsidP="005A36C3">
            <w:pPr>
              <w:rPr>
                <w:rFonts w:cs="Arial"/>
                <w:szCs w:val="22"/>
              </w:rPr>
            </w:pPr>
          </w:p>
          <w:p w14:paraId="3FC914AA" w14:textId="77777777" w:rsidR="004A5D87" w:rsidRDefault="004A5D87" w:rsidP="005A36C3">
            <w:pPr>
              <w:rPr>
                <w:rFonts w:cs="Arial"/>
                <w:szCs w:val="22"/>
              </w:rPr>
            </w:pPr>
          </w:p>
          <w:p w14:paraId="199D75FD" w14:textId="1DB1F696" w:rsidR="009F1E1D" w:rsidRPr="00DA0D7F" w:rsidRDefault="009F1E1D" w:rsidP="005A36C3">
            <w:pPr>
              <w:rPr>
                <w:rFonts w:cs="Arial"/>
                <w:szCs w:val="22"/>
              </w:rPr>
            </w:pPr>
            <w:r w:rsidRPr="00DA0D7F">
              <w:rPr>
                <w:rFonts w:cs="Arial"/>
                <w:szCs w:val="22"/>
              </w:rPr>
              <w:t>YES</w:t>
            </w:r>
            <w:r w:rsidR="00D97188">
              <w:rPr>
                <w:rFonts w:cs="Arial"/>
                <w:szCs w:val="22"/>
              </w:rPr>
              <w:t xml:space="preserve"> </w:t>
            </w:r>
            <w:r w:rsidRPr="00DA0D7F">
              <w:rPr>
                <w:rFonts w:cs="Arial"/>
                <w:szCs w:val="22"/>
              </w:rPr>
              <w:t>/</w:t>
            </w:r>
            <w:r w:rsidR="00D97188">
              <w:rPr>
                <w:rFonts w:cs="Arial"/>
                <w:szCs w:val="22"/>
              </w:rPr>
              <w:t xml:space="preserve"> </w:t>
            </w:r>
            <w:r w:rsidRPr="00DA0D7F">
              <w:rPr>
                <w:rFonts w:cs="Arial"/>
                <w:szCs w:val="22"/>
              </w:rPr>
              <w:t>NO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47E1D5" w14:textId="77777777" w:rsidR="004A5D87" w:rsidRDefault="00CF1A4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Health visitor GIRFEC wellbeing </w:t>
            </w:r>
            <w:r w:rsidR="00D90134" w:rsidRPr="00DA0D7F">
              <w:rPr>
                <w:rFonts w:cs="Arial"/>
                <w:szCs w:val="22"/>
              </w:rPr>
              <w:t xml:space="preserve">assessment Plan </w:t>
            </w:r>
          </w:p>
          <w:p w14:paraId="66D06AC9" w14:textId="77777777" w:rsidR="004A5D87" w:rsidRDefault="004A5D87">
            <w:pPr>
              <w:rPr>
                <w:rFonts w:cs="Arial"/>
                <w:szCs w:val="22"/>
              </w:rPr>
            </w:pPr>
          </w:p>
          <w:p w14:paraId="48C43251" w14:textId="75AF72B4" w:rsidR="00622D40" w:rsidRPr="00D97188" w:rsidRDefault="00D97188">
            <w:pPr>
              <w:rPr>
                <w:rFonts w:cs="Arial"/>
                <w:color w:val="548DD4" w:themeColor="text2" w:themeTint="99"/>
                <w:szCs w:val="22"/>
              </w:rPr>
            </w:pPr>
            <w:r w:rsidRPr="00DA0D7F">
              <w:rPr>
                <w:rFonts w:cs="Arial"/>
                <w:szCs w:val="22"/>
              </w:rPr>
              <w:t>YES</w:t>
            </w:r>
            <w:r>
              <w:rPr>
                <w:rFonts w:cs="Arial"/>
                <w:szCs w:val="22"/>
              </w:rPr>
              <w:t xml:space="preserve"> </w:t>
            </w:r>
            <w:r w:rsidRPr="00DA0D7F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</w:rPr>
              <w:t xml:space="preserve"> </w:t>
            </w:r>
            <w:r w:rsidRPr="00DA0D7F">
              <w:rPr>
                <w:rFonts w:cs="Arial"/>
                <w:szCs w:val="22"/>
              </w:rPr>
              <w:t>NO</w:t>
            </w:r>
          </w:p>
        </w:tc>
        <w:tc>
          <w:tcPr>
            <w:tcW w:w="46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8AE298" w14:textId="0BB5B71D" w:rsidR="007805FB" w:rsidRDefault="004A5D87" w:rsidP="005A36C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Health plan indicator:</w:t>
            </w:r>
          </w:p>
          <w:p w14:paraId="553E93D3" w14:textId="77777777" w:rsidR="004A5D87" w:rsidRDefault="004A5D87" w:rsidP="005A36C3">
            <w:pPr>
              <w:rPr>
                <w:rFonts w:cs="Arial"/>
                <w:szCs w:val="22"/>
              </w:rPr>
            </w:pPr>
          </w:p>
          <w:p w14:paraId="5CB9D9A5" w14:textId="77777777" w:rsidR="004A5D87" w:rsidRDefault="004A5D87" w:rsidP="005A36C3">
            <w:pPr>
              <w:rPr>
                <w:rFonts w:cs="Arial"/>
                <w:szCs w:val="22"/>
              </w:rPr>
            </w:pPr>
          </w:p>
          <w:p w14:paraId="202A9D4B" w14:textId="77777777" w:rsidR="004A5D87" w:rsidRDefault="004A5D87" w:rsidP="005A36C3">
            <w:pPr>
              <w:rPr>
                <w:rFonts w:cs="Arial"/>
                <w:szCs w:val="22"/>
              </w:rPr>
            </w:pPr>
          </w:p>
          <w:p w14:paraId="29CB2B3D" w14:textId="26722DE4" w:rsidR="00E44FD5" w:rsidRPr="00DA0D7F" w:rsidRDefault="00E44FD5" w:rsidP="005A36C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CORE</w:t>
            </w:r>
            <w:r w:rsidR="00D97188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/</w:t>
            </w:r>
            <w:r w:rsidR="00D97188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Additional</w:t>
            </w:r>
          </w:p>
        </w:tc>
      </w:tr>
      <w:tr w:rsidR="009F1E1D" w:rsidRPr="00B3355F" w14:paraId="442AE878" w14:textId="77777777" w:rsidTr="00D97188">
        <w:trPr>
          <w:trHeight w:val="66"/>
          <w:jc w:val="center"/>
        </w:trPr>
        <w:tc>
          <w:tcPr>
            <w:tcW w:w="1063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913FFA4" w14:textId="1523A362" w:rsidR="00A4730E" w:rsidRPr="00DA0D7F" w:rsidRDefault="00A4730E" w:rsidP="005A36C3">
            <w:pPr>
              <w:rPr>
                <w:rFonts w:cs="Arial"/>
                <w:szCs w:val="22"/>
              </w:rPr>
            </w:pPr>
            <w:r w:rsidRPr="00DA0D7F">
              <w:rPr>
                <w:rFonts w:cs="Arial"/>
                <w:szCs w:val="22"/>
              </w:rPr>
              <w:t>Current wellbeing concerns.</w:t>
            </w:r>
          </w:p>
          <w:p w14:paraId="6D111A4D" w14:textId="63AE1978" w:rsidR="00A4730E" w:rsidRPr="00DA0D7F" w:rsidRDefault="00A4730E" w:rsidP="005A36C3">
            <w:pPr>
              <w:rPr>
                <w:rFonts w:cs="Arial"/>
                <w:szCs w:val="22"/>
              </w:rPr>
            </w:pPr>
          </w:p>
        </w:tc>
      </w:tr>
      <w:tr w:rsidR="00A56446" w:rsidRPr="00B3355F" w14:paraId="6A6FEEDB" w14:textId="77777777" w:rsidTr="00D97188">
        <w:trPr>
          <w:trHeight w:val="66"/>
          <w:jc w:val="center"/>
        </w:trPr>
        <w:tc>
          <w:tcPr>
            <w:tcW w:w="1063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BD0F5BC" w14:textId="6972BA77" w:rsidR="00F76123" w:rsidRPr="004F4E91" w:rsidRDefault="005A36C3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PART 2 </w:t>
            </w:r>
            <w:r w:rsidR="00622D40" w:rsidRPr="00DA0D7F">
              <w:rPr>
                <w:rFonts w:cs="Arial"/>
                <w:b/>
                <w:szCs w:val="22"/>
              </w:rPr>
              <w:t>Planning(</w:t>
            </w:r>
            <w:r w:rsidRPr="00DA0D7F">
              <w:rPr>
                <w:rFonts w:cs="Arial"/>
                <w:b/>
                <w:szCs w:val="22"/>
              </w:rPr>
              <w:t xml:space="preserve"> What I need from People Who Look After me</w:t>
            </w:r>
            <w:r w:rsidR="00622D40" w:rsidRPr="00DA0D7F">
              <w:rPr>
                <w:rFonts w:cs="Arial"/>
                <w:b/>
                <w:szCs w:val="22"/>
              </w:rPr>
              <w:t>)</w:t>
            </w:r>
          </w:p>
        </w:tc>
      </w:tr>
      <w:tr w:rsidR="007805FB" w:rsidRPr="00B3355F" w14:paraId="7F041492" w14:textId="77777777" w:rsidTr="00D97188">
        <w:trPr>
          <w:trHeight w:val="66"/>
          <w:jc w:val="center"/>
        </w:trPr>
        <w:tc>
          <w:tcPr>
            <w:tcW w:w="1063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E2ABACE" w14:textId="0C11C1C5" w:rsidR="007805FB" w:rsidRDefault="007805FB" w:rsidP="003E561B">
            <w:pPr>
              <w:rPr>
                <w:rFonts w:cs="Arial"/>
                <w:color w:val="548DD4" w:themeColor="text2" w:themeTint="99"/>
                <w:szCs w:val="22"/>
              </w:rPr>
            </w:pPr>
            <w:r>
              <w:rPr>
                <w:rFonts w:cs="Arial"/>
                <w:szCs w:val="22"/>
              </w:rPr>
              <w:t>My m</w:t>
            </w:r>
            <w:r w:rsidR="001A3A40">
              <w:rPr>
                <w:rFonts w:cs="Arial"/>
                <w:szCs w:val="22"/>
              </w:rPr>
              <w:t xml:space="preserve">ain </w:t>
            </w:r>
            <w:r w:rsidR="000B588B">
              <w:rPr>
                <w:rFonts w:cs="Arial"/>
                <w:szCs w:val="22"/>
              </w:rPr>
              <w:t>care provider is Mum</w:t>
            </w:r>
            <w:r w:rsidR="004A5D87">
              <w:rPr>
                <w:rFonts w:cs="Arial"/>
                <w:szCs w:val="22"/>
              </w:rPr>
              <w:t xml:space="preserve"> </w:t>
            </w:r>
            <w:r w:rsidR="000B588B">
              <w:rPr>
                <w:rFonts w:cs="Arial"/>
                <w:szCs w:val="22"/>
              </w:rPr>
              <w:t>/ Dad</w:t>
            </w:r>
            <w:r w:rsidR="004A5D87">
              <w:rPr>
                <w:rFonts w:cs="Arial"/>
                <w:szCs w:val="22"/>
              </w:rPr>
              <w:t xml:space="preserve"> </w:t>
            </w:r>
            <w:r w:rsidR="000B588B">
              <w:rPr>
                <w:rFonts w:cs="Arial"/>
                <w:szCs w:val="22"/>
              </w:rPr>
              <w:t>/ Carer</w:t>
            </w:r>
            <w:r w:rsidR="004A5D87">
              <w:rPr>
                <w:rFonts w:cs="Arial"/>
                <w:szCs w:val="22"/>
              </w:rPr>
              <w:t xml:space="preserve"> </w:t>
            </w:r>
            <w:r w:rsidR="000B588B">
              <w:rPr>
                <w:rFonts w:cs="Arial"/>
                <w:szCs w:val="22"/>
              </w:rPr>
              <w:t>/ resi</w:t>
            </w:r>
            <w:r w:rsidR="00C34EB9">
              <w:rPr>
                <w:rFonts w:cs="Arial"/>
                <w:szCs w:val="22"/>
              </w:rPr>
              <w:t>dential home</w:t>
            </w:r>
            <w:r w:rsidR="004A5D87">
              <w:rPr>
                <w:rFonts w:cs="Arial"/>
                <w:szCs w:val="22"/>
              </w:rPr>
              <w:t xml:space="preserve"> </w:t>
            </w:r>
            <w:r w:rsidR="00C34EB9">
              <w:rPr>
                <w:rFonts w:cs="Arial"/>
                <w:szCs w:val="22"/>
              </w:rPr>
              <w:t>/ hospital care</w:t>
            </w:r>
            <w:r w:rsidR="00622D40" w:rsidRPr="00D97188">
              <w:rPr>
                <w:rFonts w:cs="Arial"/>
                <w:color w:val="548DD4" w:themeColor="text2" w:themeTint="99"/>
                <w:szCs w:val="22"/>
              </w:rPr>
              <w:t xml:space="preserve"> </w:t>
            </w:r>
          </w:p>
          <w:p w14:paraId="20436328" w14:textId="77777777" w:rsidR="004A5D87" w:rsidRDefault="004A5D87" w:rsidP="003E561B">
            <w:pPr>
              <w:rPr>
                <w:rFonts w:cs="Arial"/>
                <w:szCs w:val="22"/>
              </w:rPr>
            </w:pPr>
          </w:p>
          <w:p w14:paraId="226B074F" w14:textId="73446DD0" w:rsidR="00790DFA" w:rsidRPr="00332CF9" w:rsidRDefault="004A5D87" w:rsidP="004A5D8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Details:</w:t>
            </w:r>
          </w:p>
        </w:tc>
      </w:tr>
      <w:tr w:rsidR="00D92971" w:rsidRPr="00B3355F" w14:paraId="1878871E" w14:textId="77777777" w:rsidTr="00D97188">
        <w:trPr>
          <w:trHeight w:val="66"/>
          <w:jc w:val="center"/>
        </w:trPr>
        <w:tc>
          <w:tcPr>
            <w:tcW w:w="1063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9486365" w14:textId="428FDE80" w:rsidR="00D92971" w:rsidRDefault="00D92971" w:rsidP="003E561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Assessment of current</w:t>
            </w:r>
            <w:r w:rsidR="004A5D87">
              <w:rPr>
                <w:rFonts w:cs="Arial"/>
                <w:szCs w:val="22"/>
              </w:rPr>
              <w:t xml:space="preserve"> health needs: </w:t>
            </w:r>
          </w:p>
          <w:p w14:paraId="5B6A4F7E" w14:textId="7A65BCD2" w:rsidR="00D92971" w:rsidRDefault="00D92971" w:rsidP="003E561B">
            <w:pPr>
              <w:rPr>
                <w:rFonts w:cs="Arial"/>
                <w:szCs w:val="22"/>
              </w:rPr>
            </w:pPr>
          </w:p>
        </w:tc>
      </w:tr>
      <w:tr w:rsidR="009F1E1D" w:rsidRPr="00B3355F" w14:paraId="59CD24F6" w14:textId="77777777" w:rsidTr="00D97188">
        <w:trPr>
          <w:trHeight w:val="128"/>
          <w:jc w:val="center"/>
        </w:trPr>
        <w:tc>
          <w:tcPr>
            <w:tcW w:w="1063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A0A7786" w14:textId="77777777" w:rsidR="004A5D87" w:rsidRDefault="00DA6F24">
            <w:pPr>
              <w:rPr>
                <w:rFonts w:cs="Arial"/>
                <w:szCs w:val="22"/>
              </w:rPr>
            </w:pPr>
            <w:r w:rsidRPr="00D90134">
              <w:rPr>
                <w:rFonts w:cs="Arial"/>
                <w:szCs w:val="22"/>
              </w:rPr>
              <w:t>Family background</w:t>
            </w:r>
            <w:r w:rsidR="004A5D87">
              <w:rPr>
                <w:rFonts w:cs="Arial"/>
                <w:szCs w:val="22"/>
              </w:rPr>
              <w:t xml:space="preserve"> </w:t>
            </w:r>
            <w:r w:rsidRPr="00D90134">
              <w:rPr>
                <w:rFonts w:cs="Arial"/>
                <w:szCs w:val="22"/>
              </w:rPr>
              <w:t>/ Current circumstances</w:t>
            </w:r>
            <w:r w:rsidR="004A5D87">
              <w:rPr>
                <w:rFonts w:cs="Arial"/>
                <w:szCs w:val="22"/>
              </w:rPr>
              <w:t xml:space="preserve"> </w:t>
            </w:r>
            <w:r w:rsidR="00F647FC" w:rsidRPr="00D90134">
              <w:rPr>
                <w:rFonts w:cs="Arial"/>
                <w:szCs w:val="22"/>
              </w:rPr>
              <w:t>/ parental issues that might impa</w:t>
            </w:r>
            <w:r w:rsidR="004A5D87">
              <w:rPr>
                <w:rFonts w:cs="Arial"/>
                <w:szCs w:val="22"/>
              </w:rPr>
              <w:t>ct on ability to care for child:</w:t>
            </w:r>
          </w:p>
          <w:p w14:paraId="6EDD05C2" w14:textId="7E985580" w:rsidR="00CF1A44" w:rsidRDefault="00F647FC">
            <w:pPr>
              <w:rPr>
                <w:rFonts w:cs="Arial"/>
                <w:szCs w:val="22"/>
              </w:rPr>
            </w:pPr>
            <w:r w:rsidRPr="00D90134">
              <w:rPr>
                <w:rFonts w:cs="Arial"/>
                <w:szCs w:val="22"/>
              </w:rPr>
              <w:t xml:space="preserve"> </w:t>
            </w:r>
          </w:p>
          <w:p w14:paraId="46482C02" w14:textId="5A238833" w:rsidR="00DA6F24" w:rsidRPr="00D90134" w:rsidRDefault="00DA6F24">
            <w:pPr>
              <w:rPr>
                <w:rFonts w:cs="Arial"/>
                <w:szCs w:val="22"/>
              </w:rPr>
            </w:pPr>
          </w:p>
        </w:tc>
      </w:tr>
      <w:tr w:rsidR="009F1E1D" w:rsidRPr="00B3355F" w14:paraId="01FDCE41" w14:textId="77777777" w:rsidTr="00D97188">
        <w:trPr>
          <w:trHeight w:val="128"/>
          <w:jc w:val="center"/>
        </w:trPr>
        <w:tc>
          <w:tcPr>
            <w:tcW w:w="1063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BCC6C7B" w14:textId="1DE1106D" w:rsidR="00DA6F24" w:rsidRDefault="00F647FC">
            <w:pPr>
              <w:rPr>
                <w:rFonts w:cs="Arial"/>
                <w:szCs w:val="22"/>
              </w:rPr>
            </w:pPr>
            <w:r w:rsidRPr="00D90134">
              <w:rPr>
                <w:rFonts w:cs="Arial"/>
                <w:szCs w:val="22"/>
              </w:rPr>
              <w:t xml:space="preserve">Psychosocial update/ family circumstances </w:t>
            </w:r>
            <w:r w:rsidR="00090910" w:rsidRPr="00D90134">
              <w:rPr>
                <w:rFonts w:cs="Arial"/>
                <w:szCs w:val="22"/>
              </w:rPr>
              <w:t xml:space="preserve">i.e. </w:t>
            </w:r>
            <w:r w:rsidRPr="00D90134">
              <w:rPr>
                <w:rFonts w:cs="Arial"/>
                <w:szCs w:val="22"/>
              </w:rPr>
              <w:t xml:space="preserve">– housing, employment, </w:t>
            </w:r>
            <w:r w:rsidR="00DE135D" w:rsidRPr="00D90134">
              <w:rPr>
                <w:rFonts w:cs="Arial"/>
                <w:szCs w:val="22"/>
              </w:rPr>
              <w:t>financial,</w:t>
            </w:r>
            <w:r w:rsidRPr="00D90134">
              <w:rPr>
                <w:rFonts w:cs="Arial"/>
                <w:szCs w:val="22"/>
              </w:rPr>
              <w:t xml:space="preserve"> inclusion issues.</w:t>
            </w:r>
            <w:r w:rsidR="004A5D87">
              <w:rPr>
                <w:rFonts w:cs="Arial"/>
                <w:szCs w:val="22"/>
              </w:rPr>
              <w:t xml:space="preserve">                   </w:t>
            </w:r>
            <w:r w:rsidR="00F23DCE" w:rsidRPr="00D90134">
              <w:rPr>
                <w:rFonts w:cs="Arial"/>
                <w:szCs w:val="22"/>
              </w:rPr>
              <w:t>(My Wider World (Triangle)</w:t>
            </w:r>
          </w:p>
          <w:p w14:paraId="0070C9E4" w14:textId="672C3982" w:rsidR="00D90134" w:rsidRPr="00D97188" w:rsidRDefault="00D90134">
            <w:pPr>
              <w:rPr>
                <w:rFonts w:cs="Arial"/>
                <w:color w:val="548DD4" w:themeColor="text2" w:themeTint="99"/>
                <w:szCs w:val="22"/>
              </w:rPr>
            </w:pPr>
          </w:p>
        </w:tc>
      </w:tr>
      <w:tr w:rsidR="009F1E1D" w:rsidRPr="00B3355F" w14:paraId="47C8BF0A" w14:textId="77777777" w:rsidTr="00D97188">
        <w:trPr>
          <w:trHeight w:val="127"/>
          <w:jc w:val="center"/>
        </w:trPr>
        <w:tc>
          <w:tcPr>
            <w:tcW w:w="1063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9AEBD20" w14:textId="5B5B2BE3" w:rsidR="00750332" w:rsidRPr="00DA0D7F" w:rsidRDefault="00F76123" w:rsidP="00D90134">
            <w:pPr>
              <w:rPr>
                <w:rFonts w:cs="Arial"/>
                <w:szCs w:val="22"/>
              </w:rPr>
            </w:pPr>
            <w:r w:rsidRPr="00DA0D7F">
              <w:rPr>
                <w:rFonts w:cs="Arial"/>
                <w:szCs w:val="22"/>
              </w:rPr>
              <w:t xml:space="preserve">Child/ Young person </w:t>
            </w:r>
            <w:r w:rsidR="00F23DCE" w:rsidRPr="00DA0D7F">
              <w:rPr>
                <w:rFonts w:cs="Arial"/>
                <w:szCs w:val="22"/>
              </w:rPr>
              <w:t>(…What Matters To me)</w:t>
            </w:r>
            <w:r w:rsidR="00542933" w:rsidRPr="00DA0D7F">
              <w:rPr>
                <w:rFonts w:cs="Arial"/>
                <w:szCs w:val="22"/>
              </w:rPr>
              <w:t xml:space="preserve"> and agree with Plan </w:t>
            </w:r>
          </w:p>
          <w:p w14:paraId="05E1F034" w14:textId="04D471DE" w:rsidR="00D90134" w:rsidRPr="00D97188" w:rsidRDefault="00D90134" w:rsidP="00D90134">
            <w:pPr>
              <w:rPr>
                <w:rFonts w:cs="Arial"/>
                <w:b/>
                <w:color w:val="548DD4" w:themeColor="text2" w:themeTint="99"/>
                <w:szCs w:val="22"/>
              </w:rPr>
            </w:pPr>
          </w:p>
        </w:tc>
      </w:tr>
      <w:tr w:rsidR="00A56446" w:rsidRPr="00B3355F" w14:paraId="537D3AC7" w14:textId="77777777" w:rsidTr="004A5D87">
        <w:trPr>
          <w:trHeight w:val="850"/>
          <w:jc w:val="center"/>
        </w:trPr>
        <w:tc>
          <w:tcPr>
            <w:tcW w:w="1063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9FDE41D" w14:textId="10C08DE0" w:rsidR="005A36C3" w:rsidRPr="00DA0D7F" w:rsidRDefault="004A5D87" w:rsidP="005A36C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Parents and Carer Views:</w:t>
            </w:r>
          </w:p>
          <w:p w14:paraId="71F15CAD" w14:textId="4EE23335" w:rsidR="005A36C3" w:rsidRDefault="005A36C3" w:rsidP="005A36C3">
            <w:pPr>
              <w:rPr>
                <w:rFonts w:cs="Arial"/>
                <w:b/>
                <w:szCs w:val="22"/>
              </w:rPr>
            </w:pPr>
          </w:p>
        </w:tc>
      </w:tr>
      <w:tr w:rsidR="00A56446" w:rsidRPr="00B3355F" w14:paraId="0FFBCDCB" w14:textId="77777777" w:rsidTr="00D97188">
        <w:trPr>
          <w:trHeight w:val="454"/>
          <w:jc w:val="center"/>
        </w:trPr>
        <w:tc>
          <w:tcPr>
            <w:tcW w:w="10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CCCC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FDEC36C" w14:textId="1829DAC1" w:rsidR="00DA6F24" w:rsidRPr="0016786C" w:rsidRDefault="001A3A40" w:rsidP="00332CF9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PART 3 </w:t>
            </w:r>
            <w:r w:rsidR="00A4730E">
              <w:rPr>
                <w:rFonts w:cs="Arial"/>
                <w:b/>
                <w:szCs w:val="22"/>
              </w:rPr>
              <w:t xml:space="preserve">PLANNING ACTION and REVIEW </w:t>
            </w:r>
            <w:r w:rsidR="008718D6">
              <w:rPr>
                <w:rFonts w:cs="Arial"/>
                <w:b/>
                <w:szCs w:val="22"/>
              </w:rPr>
              <w:t>– Wellbeing indicator (</w:t>
            </w:r>
            <w:commentRangeStart w:id="3"/>
            <w:r w:rsidR="005A36C3" w:rsidRPr="00332CF9">
              <w:rPr>
                <w:rFonts w:cs="Arial"/>
                <w:b/>
                <w:szCs w:val="22"/>
              </w:rPr>
              <w:t>SHANAR</w:t>
            </w:r>
            <w:r w:rsidR="00944288" w:rsidRPr="00D97188">
              <w:rPr>
                <w:rFonts w:cs="Arial"/>
                <w:b/>
                <w:szCs w:val="22"/>
              </w:rPr>
              <w:t>R</w:t>
            </w:r>
            <w:r w:rsidR="005A36C3" w:rsidRPr="00332CF9">
              <w:rPr>
                <w:rFonts w:cs="Arial"/>
                <w:b/>
                <w:szCs w:val="22"/>
              </w:rPr>
              <w:t>I</w:t>
            </w:r>
            <w:commentRangeEnd w:id="3"/>
            <w:r w:rsidR="00944288" w:rsidRPr="00332CF9">
              <w:rPr>
                <w:rStyle w:val="CommentReference"/>
              </w:rPr>
              <w:commentReference w:id="3"/>
            </w:r>
            <w:r w:rsidR="005A36C3" w:rsidRPr="00332CF9">
              <w:rPr>
                <w:rFonts w:cs="Arial"/>
                <w:b/>
                <w:szCs w:val="22"/>
              </w:rPr>
              <w:t xml:space="preserve"> </w:t>
            </w:r>
            <w:r w:rsidR="008718D6">
              <w:rPr>
                <w:rFonts w:cs="Arial"/>
                <w:b/>
                <w:szCs w:val="22"/>
              </w:rPr>
              <w:t>-</w:t>
            </w:r>
            <w:r w:rsidR="00F76123">
              <w:rPr>
                <w:rFonts w:cs="Arial"/>
                <w:b/>
                <w:szCs w:val="22"/>
              </w:rPr>
              <w:t xml:space="preserve">Safe, Healthy, Achieving, Nurtured, Active, Respected, responsible Included) </w:t>
            </w:r>
            <w:r w:rsidR="005A36C3" w:rsidRPr="00332CF9">
              <w:rPr>
                <w:rFonts w:cs="Arial"/>
                <w:b/>
                <w:szCs w:val="22"/>
              </w:rPr>
              <w:t>Care</w:t>
            </w:r>
            <w:r w:rsidR="005A36C3">
              <w:rPr>
                <w:rFonts w:cs="Arial"/>
                <w:b/>
                <w:szCs w:val="22"/>
              </w:rPr>
              <w:t xml:space="preserve"> </w:t>
            </w:r>
            <w:r w:rsidR="00DA6F24" w:rsidRPr="0016786C">
              <w:rPr>
                <w:rFonts w:cs="Arial"/>
                <w:b/>
                <w:szCs w:val="22"/>
              </w:rPr>
              <w:t xml:space="preserve">Plan </w:t>
            </w:r>
          </w:p>
        </w:tc>
      </w:tr>
      <w:tr w:rsidR="00DA0D7F" w:rsidRPr="00B3355F" w14:paraId="1F93346A" w14:textId="77777777" w:rsidTr="003D7A62">
        <w:trPr>
          <w:trHeight w:val="225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A12AA21" w14:textId="18B9D0EB" w:rsidR="00DA0D7F" w:rsidRPr="00DA0D7F" w:rsidRDefault="00DA0D7F" w:rsidP="00332CF9">
            <w:pPr>
              <w:rPr>
                <w:rFonts w:cs="Arial"/>
                <w:szCs w:val="22"/>
              </w:rPr>
            </w:pPr>
            <w:r w:rsidRPr="00DA0D7F">
              <w:rPr>
                <w:rFonts w:cs="Arial"/>
                <w:szCs w:val="22"/>
              </w:rPr>
              <w:t xml:space="preserve">Action 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5867C9D" w14:textId="2B9080B1" w:rsidR="00DA0D7F" w:rsidRPr="00DA0D7F" w:rsidRDefault="00DA0D7F" w:rsidP="00DA6F24">
            <w:pPr>
              <w:rPr>
                <w:rFonts w:cs="Arial"/>
                <w:szCs w:val="22"/>
              </w:rPr>
            </w:pPr>
          </w:p>
          <w:p w14:paraId="5C14027F" w14:textId="61A5DE6A" w:rsidR="00DA0D7F" w:rsidRPr="00DA0D7F" w:rsidRDefault="00DA0D7F" w:rsidP="00DA6F24">
            <w:pPr>
              <w:rPr>
                <w:rFonts w:cs="Arial"/>
                <w:szCs w:val="22"/>
              </w:rPr>
            </w:pPr>
            <w:r w:rsidRPr="00DA0D7F">
              <w:rPr>
                <w:rFonts w:cs="Arial"/>
                <w:szCs w:val="22"/>
              </w:rPr>
              <w:t>By Whom Name and designation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6B09D2E" w14:textId="7E1499A7" w:rsidR="00DA0D7F" w:rsidRPr="00DA0D7F" w:rsidRDefault="00DA0D7F" w:rsidP="00DA6F24">
            <w:pPr>
              <w:rPr>
                <w:rFonts w:cs="Arial"/>
                <w:szCs w:val="22"/>
              </w:rPr>
            </w:pPr>
            <w:r w:rsidRPr="00DA0D7F">
              <w:rPr>
                <w:rFonts w:cs="Arial"/>
                <w:szCs w:val="22"/>
              </w:rPr>
              <w:t>By When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3FCC434" w14:textId="7D77BFA3" w:rsidR="00DA0D7F" w:rsidRDefault="00DA0D7F" w:rsidP="003D7A62">
            <w:pPr>
              <w:jc w:val="center"/>
              <w:rPr>
                <w:rFonts w:cs="Arial"/>
                <w:b/>
                <w:szCs w:val="22"/>
              </w:rPr>
            </w:pPr>
            <w:r w:rsidRPr="00A65B9F">
              <w:rPr>
                <w:rFonts w:cs="Arial"/>
                <w:b/>
                <w:szCs w:val="22"/>
              </w:rPr>
              <w:t>Wellbeing Indicators</w:t>
            </w:r>
          </w:p>
          <w:p w14:paraId="408A956C" w14:textId="335231CC" w:rsidR="00DA0D7F" w:rsidRPr="00A65B9F" w:rsidRDefault="00DA0D7F" w:rsidP="003D7A62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069C16E" wp14:editId="342E647D">
                  <wp:extent cx="828675" cy="828675"/>
                  <wp:effectExtent l="0" t="0" r="9525" b="9525"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0D7F" w:rsidRPr="00B3355F" w14:paraId="0A57B5AF" w14:textId="77777777" w:rsidTr="004A5D87">
        <w:trPr>
          <w:trHeight w:val="225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83193B1" w14:textId="77777777" w:rsidR="00DA0D7F" w:rsidRDefault="00DA0D7F" w:rsidP="00332CF9">
            <w:pPr>
              <w:rPr>
                <w:rFonts w:cs="Arial"/>
                <w:b/>
                <w:color w:val="548DD4" w:themeColor="text2" w:themeTint="99"/>
                <w:szCs w:val="22"/>
              </w:rPr>
            </w:pP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0FBBF5A" w14:textId="77777777" w:rsidR="00DA0D7F" w:rsidRPr="00DA0D7F" w:rsidDel="001B054D" w:rsidRDefault="00DA0D7F" w:rsidP="00DA6F24">
            <w:pPr>
              <w:rPr>
                <w:rFonts w:cs="Arial"/>
                <w:b/>
                <w:color w:val="548DD4" w:themeColor="text2" w:themeTint="99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4E88F33" w14:textId="77777777" w:rsidR="00DA0D7F" w:rsidRPr="00DA0D7F" w:rsidDel="00A4730E" w:rsidRDefault="00DA0D7F" w:rsidP="00DA6F24">
            <w:pPr>
              <w:rPr>
                <w:rFonts w:cs="Arial"/>
                <w:b/>
                <w:color w:val="548DD4" w:themeColor="text2" w:themeTint="99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8CA7782" w14:textId="77777777" w:rsidR="00DA0D7F" w:rsidRPr="00A65B9F" w:rsidRDefault="00DA0D7F" w:rsidP="00DA6F24">
            <w:pPr>
              <w:rPr>
                <w:rFonts w:cs="Arial"/>
                <w:b/>
                <w:szCs w:val="22"/>
              </w:rPr>
            </w:pPr>
          </w:p>
        </w:tc>
      </w:tr>
      <w:tr w:rsidR="00DA0D7F" w:rsidRPr="00B3355F" w14:paraId="355BCA3A" w14:textId="77777777" w:rsidTr="004A5D87">
        <w:trPr>
          <w:trHeight w:val="225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4701C86" w14:textId="77777777" w:rsidR="00DA0D7F" w:rsidRDefault="00DA0D7F" w:rsidP="00332CF9">
            <w:pPr>
              <w:rPr>
                <w:rFonts w:cs="Arial"/>
                <w:b/>
                <w:color w:val="548DD4" w:themeColor="text2" w:themeTint="99"/>
                <w:szCs w:val="22"/>
              </w:rPr>
            </w:pP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C030397" w14:textId="77777777" w:rsidR="00DA0D7F" w:rsidRPr="00DA0D7F" w:rsidDel="001B054D" w:rsidRDefault="00DA0D7F" w:rsidP="00DA6F24">
            <w:pPr>
              <w:rPr>
                <w:rFonts w:cs="Arial"/>
                <w:b/>
                <w:color w:val="548DD4" w:themeColor="text2" w:themeTint="99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AAD998F" w14:textId="77777777" w:rsidR="00DA0D7F" w:rsidRPr="00DA0D7F" w:rsidDel="00A4730E" w:rsidRDefault="00DA0D7F" w:rsidP="00DA6F24">
            <w:pPr>
              <w:rPr>
                <w:rFonts w:cs="Arial"/>
                <w:b/>
                <w:color w:val="548DD4" w:themeColor="text2" w:themeTint="99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0E8FDC1" w14:textId="77777777" w:rsidR="00DA0D7F" w:rsidRPr="00A65B9F" w:rsidRDefault="00DA0D7F" w:rsidP="00DA6F24">
            <w:pPr>
              <w:rPr>
                <w:rFonts w:cs="Arial"/>
                <w:b/>
                <w:szCs w:val="22"/>
              </w:rPr>
            </w:pPr>
          </w:p>
        </w:tc>
      </w:tr>
      <w:tr w:rsidR="009F1E1D" w:rsidRPr="00B3355F" w14:paraId="06287EC9" w14:textId="77777777" w:rsidTr="00D97188">
        <w:trPr>
          <w:trHeight w:val="127"/>
          <w:jc w:val="center"/>
        </w:trPr>
        <w:tc>
          <w:tcPr>
            <w:tcW w:w="10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50D3149" w14:textId="734D40E3" w:rsidR="00DA6F24" w:rsidRPr="00DA0D7F" w:rsidRDefault="00CF1A44" w:rsidP="00CF1A4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Health coordination plan </w:t>
            </w:r>
            <w:r w:rsidR="00EA7094" w:rsidRPr="00DA0D7F">
              <w:rPr>
                <w:rFonts w:cs="Arial"/>
                <w:szCs w:val="22"/>
              </w:rPr>
              <w:t xml:space="preserve">review date </w:t>
            </w:r>
          </w:p>
        </w:tc>
      </w:tr>
      <w:tr w:rsidR="00090910" w:rsidRPr="00B3355F" w14:paraId="1026A903" w14:textId="77777777" w:rsidTr="00D97188">
        <w:trPr>
          <w:trHeight w:val="127"/>
          <w:jc w:val="center"/>
        </w:trPr>
        <w:tc>
          <w:tcPr>
            <w:tcW w:w="10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0F6331D" w14:textId="1013CA89" w:rsidR="00542933" w:rsidRPr="00DA0D7F" w:rsidRDefault="00A4730E" w:rsidP="003E561B">
            <w:pPr>
              <w:rPr>
                <w:rFonts w:cs="Arial"/>
                <w:szCs w:val="22"/>
              </w:rPr>
            </w:pPr>
            <w:r w:rsidRPr="00DA0D7F">
              <w:rPr>
                <w:rFonts w:cs="Arial"/>
                <w:szCs w:val="22"/>
              </w:rPr>
              <w:t xml:space="preserve">HEALTH TEAM </w:t>
            </w:r>
            <w:r w:rsidR="00332CF9" w:rsidRPr="00DA0D7F">
              <w:rPr>
                <w:rFonts w:cs="Arial"/>
                <w:szCs w:val="22"/>
              </w:rPr>
              <w:t xml:space="preserve">of </w:t>
            </w:r>
            <w:r w:rsidR="008718D6" w:rsidRPr="00DA0D7F">
              <w:rPr>
                <w:rFonts w:cs="Arial"/>
                <w:szCs w:val="22"/>
              </w:rPr>
              <w:t>professionals i</w:t>
            </w:r>
            <w:r w:rsidRPr="00DA0D7F">
              <w:rPr>
                <w:rFonts w:cs="Arial"/>
                <w:szCs w:val="22"/>
              </w:rPr>
              <w:t>nvolved</w:t>
            </w:r>
            <w:r w:rsidR="00542933" w:rsidRPr="00DA0D7F">
              <w:rPr>
                <w:rFonts w:cs="Arial"/>
                <w:szCs w:val="22"/>
              </w:rPr>
              <w:t>.</w:t>
            </w:r>
          </w:p>
          <w:p w14:paraId="4169BA8E" w14:textId="60C5E8A0" w:rsidR="00A4730E" w:rsidRPr="00D97188" w:rsidRDefault="00764DF4" w:rsidP="003E561B">
            <w:pPr>
              <w:rPr>
                <w:rFonts w:cs="Arial"/>
                <w:b/>
                <w:color w:val="548DD4" w:themeColor="text2" w:themeTint="99"/>
                <w:szCs w:val="22"/>
              </w:rPr>
            </w:pPr>
            <w:r w:rsidRPr="00DA0D7F">
              <w:rPr>
                <w:rFonts w:cs="Arial"/>
                <w:szCs w:val="22"/>
              </w:rPr>
              <w:t>Include all C</w:t>
            </w:r>
            <w:r w:rsidR="009C6673" w:rsidRPr="00DA0D7F">
              <w:rPr>
                <w:rFonts w:cs="Arial"/>
                <w:szCs w:val="22"/>
              </w:rPr>
              <w:t>ommunity</w:t>
            </w:r>
            <w:r w:rsidR="00542933" w:rsidRPr="00DA0D7F">
              <w:rPr>
                <w:rFonts w:cs="Arial"/>
                <w:szCs w:val="22"/>
              </w:rPr>
              <w:t xml:space="preserve">, Primary care, </w:t>
            </w:r>
            <w:r w:rsidR="00DA0D7F" w:rsidRPr="00DA0D7F">
              <w:rPr>
                <w:rFonts w:cs="Arial"/>
                <w:szCs w:val="22"/>
              </w:rPr>
              <w:t>dental &amp;</w:t>
            </w:r>
            <w:r w:rsidRPr="00DA0D7F">
              <w:rPr>
                <w:rFonts w:cs="Arial"/>
                <w:szCs w:val="22"/>
              </w:rPr>
              <w:t xml:space="preserve"> </w:t>
            </w:r>
            <w:r w:rsidR="009C6673" w:rsidRPr="00DA0D7F">
              <w:rPr>
                <w:rFonts w:cs="Arial"/>
                <w:szCs w:val="22"/>
              </w:rPr>
              <w:t>Acute</w:t>
            </w:r>
            <w:r w:rsidRPr="00DA0D7F">
              <w:rPr>
                <w:rFonts w:cs="Arial"/>
                <w:szCs w:val="22"/>
              </w:rPr>
              <w:t xml:space="preserve"> staff </w:t>
            </w:r>
            <w:r w:rsidR="00542933" w:rsidRPr="00DA0D7F">
              <w:rPr>
                <w:rFonts w:cs="Arial"/>
                <w:szCs w:val="22"/>
              </w:rPr>
              <w:t>add boxes as required.</w:t>
            </w:r>
          </w:p>
        </w:tc>
      </w:tr>
      <w:tr w:rsidR="001A3A40" w:rsidRPr="00B3355F" w14:paraId="5568C87F" w14:textId="77777777" w:rsidTr="004A5D87">
        <w:trPr>
          <w:trHeight w:val="12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27D1A59" w14:textId="77777777" w:rsidR="00A4730E" w:rsidRPr="00DA0D7F" w:rsidRDefault="00A4730E" w:rsidP="00A4730E">
            <w:pPr>
              <w:rPr>
                <w:rFonts w:cs="Arial"/>
                <w:szCs w:val="22"/>
              </w:rPr>
            </w:pPr>
            <w:r w:rsidRPr="00DA0D7F">
              <w:rPr>
                <w:rFonts w:cs="Arial"/>
                <w:szCs w:val="22"/>
              </w:rPr>
              <w:t xml:space="preserve">Name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4688BB2" w14:textId="237A276E" w:rsidR="00A4730E" w:rsidRPr="00DA0D7F" w:rsidRDefault="00A4730E" w:rsidP="00A4730E">
            <w:pPr>
              <w:rPr>
                <w:rFonts w:cs="Arial"/>
                <w:szCs w:val="22"/>
              </w:rPr>
            </w:pPr>
            <w:r w:rsidRPr="00DA0D7F">
              <w:rPr>
                <w:rFonts w:cs="Arial"/>
                <w:szCs w:val="22"/>
              </w:rPr>
              <w:t>Designation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2A66B22" w14:textId="52DD21A2" w:rsidR="00A4730E" w:rsidRPr="00DA0D7F" w:rsidRDefault="00A4730E" w:rsidP="00A4730E">
            <w:pPr>
              <w:rPr>
                <w:rFonts w:cs="Arial"/>
                <w:szCs w:val="22"/>
              </w:rPr>
            </w:pPr>
            <w:r w:rsidRPr="00DA0D7F">
              <w:rPr>
                <w:rFonts w:cs="Arial"/>
                <w:szCs w:val="22"/>
              </w:rPr>
              <w:t xml:space="preserve">Contact details </w:t>
            </w:r>
            <w:r w:rsidR="00764DF4" w:rsidRPr="00DA0D7F">
              <w:rPr>
                <w:rFonts w:cs="Arial"/>
                <w:szCs w:val="22"/>
              </w:rPr>
              <w:t>please state if acute or community service.</w:t>
            </w:r>
          </w:p>
        </w:tc>
      </w:tr>
      <w:tr w:rsidR="001A3A40" w:rsidRPr="00B3355F" w14:paraId="50844FF6" w14:textId="77777777" w:rsidTr="004A5D87">
        <w:trPr>
          <w:trHeight w:val="12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706254E" w14:textId="77777777" w:rsidR="00A4730E" w:rsidRPr="00DA0D7F" w:rsidRDefault="00A4730E" w:rsidP="00A4730E">
            <w:pPr>
              <w:rPr>
                <w:rFonts w:cs="Arial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1D20392" w14:textId="7EFC7930" w:rsidR="00A4730E" w:rsidRPr="00DA0D7F" w:rsidRDefault="00A4730E" w:rsidP="00A4730E">
            <w:pPr>
              <w:rPr>
                <w:rFonts w:cs="Arial"/>
                <w:szCs w:val="22"/>
              </w:rPr>
            </w:pPr>
            <w:r w:rsidRPr="00DA0D7F">
              <w:rPr>
                <w:rFonts w:cs="Arial"/>
                <w:szCs w:val="22"/>
              </w:rPr>
              <w:t>Parents/ carers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0DFB088" w14:textId="31855AFB" w:rsidR="00A4730E" w:rsidRPr="00DA0D7F" w:rsidRDefault="001B054D" w:rsidP="00A4730E">
            <w:pPr>
              <w:rPr>
                <w:rFonts w:cs="Arial"/>
                <w:szCs w:val="22"/>
              </w:rPr>
            </w:pPr>
            <w:r w:rsidRPr="00DA0D7F">
              <w:rPr>
                <w:rFonts w:cs="Arial"/>
                <w:szCs w:val="22"/>
              </w:rPr>
              <w:t>Address if different from above.</w:t>
            </w:r>
          </w:p>
        </w:tc>
      </w:tr>
      <w:tr w:rsidR="001A3A40" w:rsidRPr="00B3355F" w14:paraId="2D4BC18F" w14:textId="77777777" w:rsidTr="004A5D87">
        <w:trPr>
          <w:trHeight w:val="12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7C5450D" w14:textId="77777777" w:rsidR="00A4730E" w:rsidRPr="00DA0D7F" w:rsidRDefault="00A4730E" w:rsidP="00A4730E">
            <w:pPr>
              <w:rPr>
                <w:rFonts w:cs="Arial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5F6DD2F" w14:textId="4E4D5E45" w:rsidR="00A4730E" w:rsidRPr="00DA0D7F" w:rsidRDefault="00A4730E" w:rsidP="00A4730E">
            <w:pPr>
              <w:rPr>
                <w:rFonts w:cs="Arial"/>
                <w:szCs w:val="22"/>
              </w:rPr>
            </w:pPr>
            <w:r w:rsidRPr="00DA0D7F">
              <w:rPr>
                <w:rFonts w:cs="Arial"/>
                <w:szCs w:val="22"/>
              </w:rPr>
              <w:t xml:space="preserve">GP 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A904FA2" w14:textId="77777777" w:rsidR="00A4730E" w:rsidRPr="00DA0D7F" w:rsidRDefault="00A4730E" w:rsidP="00A4730E">
            <w:pPr>
              <w:rPr>
                <w:rFonts w:cs="Arial"/>
                <w:szCs w:val="22"/>
              </w:rPr>
            </w:pPr>
          </w:p>
        </w:tc>
      </w:tr>
      <w:tr w:rsidR="001A3A40" w:rsidRPr="00B3355F" w14:paraId="651003AA" w14:textId="77777777" w:rsidTr="004A5D87">
        <w:trPr>
          <w:trHeight w:val="12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EA7AC82" w14:textId="77777777" w:rsidR="00A4730E" w:rsidRPr="00D97188" w:rsidRDefault="00A4730E" w:rsidP="00A4730E">
            <w:pPr>
              <w:rPr>
                <w:rFonts w:cs="Arial"/>
                <w:b/>
                <w:color w:val="548DD4" w:themeColor="text2" w:themeTint="99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191DF26" w14:textId="6FB82614" w:rsidR="00A4730E" w:rsidRPr="00D97188" w:rsidRDefault="00A4730E" w:rsidP="00A4730E">
            <w:pPr>
              <w:rPr>
                <w:rFonts w:cs="Arial"/>
                <w:b/>
                <w:color w:val="548DD4" w:themeColor="text2" w:themeTint="99"/>
                <w:szCs w:val="22"/>
              </w:rPr>
            </w:pPr>
          </w:p>
        </w:tc>
        <w:tc>
          <w:tcPr>
            <w:tcW w:w="4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42AB289" w14:textId="77777777" w:rsidR="00A4730E" w:rsidRPr="00D97188" w:rsidRDefault="00A4730E" w:rsidP="00A4730E">
            <w:pPr>
              <w:rPr>
                <w:rFonts w:cs="Arial"/>
                <w:b/>
                <w:color w:val="548DD4" w:themeColor="text2" w:themeTint="99"/>
                <w:szCs w:val="22"/>
              </w:rPr>
            </w:pPr>
          </w:p>
        </w:tc>
      </w:tr>
    </w:tbl>
    <w:p w14:paraId="2356E579" w14:textId="77777777" w:rsidR="004779AD" w:rsidRPr="000D6101" w:rsidRDefault="004779AD" w:rsidP="00C34EB9"/>
    <w:sectPr w:rsidR="004779AD" w:rsidRPr="000D6101" w:rsidSect="00D97188">
      <w:headerReference w:type="default" r:id="rId11"/>
      <w:footerReference w:type="default" r:id="rId12"/>
      <w:pgSz w:w="11906" w:h="16838" w:code="9"/>
      <w:pgMar w:top="720" w:right="720" w:bottom="720" w:left="720" w:header="851" w:footer="68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Houlihan, Fiona" w:date="2023-01-09T16:22:00Z" w:initials="HF">
    <w:p w14:paraId="5DC37288" w14:textId="2E0DC338" w:rsidR="00C34EB9" w:rsidRDefault="00C34EB9">
      <w:pPr>
        <w:pStyle w:val="CommentText"/>
      </w:pPr>
      <w:r>
        <w:rPr>
          <w:rStyle w:val="CommentReference"/>
        </w:rPr>
        <w:annotationRef/>
      </w:r>
    </w:p>
  </w:comment>
  <w:comment w:id="1" w:author="Houlihan, Fiona" w:date="2022-10-13T10:37:00Z" w:initials="HF">
    <w:p w14:paraId="62475F16" w14:textId="6717B56B" w:rsidR="001065BA" w:rsidRDefault="001065BA">
      <w:pPr>
        <w:pStyle w:val="CommentText"/>
      </w:pPr>
      <w:r>
        <w:rPr>
          <w:rStyle w:val="CommentReference"/>
        </w:rPr>
        <w:annotationRef/>
      </w:r>
    </w:p>
  </w:comment>
  <w:comment w:id="3" w:author="Burns, Anne" w:date="2022-05-30T09:47:00Z" w:initials="BA">
    <w:p w14:paraId="5B1BFC93" w14:textId="1B6C22FC" w:rsidR="00944288" w:rsidRDefault="00944288">
      <w:pPr>
        <w:pStyle w:val="CommentText"/>
      </w:pPr>
      <w:r>
        <w:rPr>
          <w:rStyle w:val="CommentReference"/>
        </w:rPr>
        <w:annotationRef/>
      </w:r>
      <w:r>
        <w:t>Wellbeing Indicators instead of SHANARRI?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C37288" w15:done="1"/>
  <w15:commentEx w15:paraId="62475F16" w15:done="0"/>
  <w15:commentEx w15:paraId="5B1BFC9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99FE8" w14:textId="77777777" w:rsidR="004779AD" w:rsidRDefault="004779AD">
      <w:r>
        <w:separator/>
      </w:r>
    </w:p>
  </w:endnote>
  <w:endnote w:type="continuationSeparator" w:id="0">
    <w:p w14:paraId="45A572B2" w14:textId="77777777" w:rsidR="004779AD" w:rsidRDefault="00477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EAD87" w14:textId="77777777" w:rsidR="004779AD" w:rsidRPr="00860A59" w:rsidRDefault="004779AD" w:rsidP="008B5D36">
    <w:pPr>
      <w:pStyle w:val="Footer"/>
      <w:jc w:val="right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B3C4C" w14:textId="77777777" w:rsidR="004779AD" w:rsidRDefault="004779AD">
      <w:r>
        <w:separator/>
      </w:r>
    </w:p>
  </w:footnote>
  <w:footnote w:type="continuationSeparator" w:id="0">
    <w:p w14:paraId="4AA90911" w14:textId="77777777" w:rsidR="004779AD" w:rsidRDefault="00477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0DD51" w14:textId="7DBA5C01" w:rsidR="004779AD" w:rsidRPr="008B5D36" w:rsidRDefault="00D97188" w:rsidP="008B5D36">
    <w:pPr>
      <w:pStyle w:val="Header"/>
      <w:tabs>
        <w:tab w:val="clear" w:pos="4153"/>
        <w:tab w:val="clear" w:pos="8306"/>
        <w:tab w:val="right" w:pos="9921"/>
      </w:tabs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292C8A55" wp14:editId="35FC7B78">
          <wp:simplePos x="0" y="0"/>
          <wp:positionH relativeFrom="margin">
            <wp:posOffset>-48260</wp:posOffset>
          </wp:positionH>
          <wp:positionV relativeFrom="paragraph">
            <wp:posOffset>-336550</wp:posOffset>
          </wp:positionV>
          <wp:extent cx="1128183" cy="495300"/>
          <wp:effectExtent l="0" t="0" r="0" b="0"/>
          <wp:wrapNone/>
          <wp:docPr id="19" name="Picture 19" descr="new girfec_logo_nor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girfec_logo_norm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183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6A8CA848" wp14:editId="71689303">
          <wp:simplePos x="0" y="0"/>
          <wp:positionH relativeFrom="column">
            <wp:posOffset>5943600</wp:posOffset>
          </wp:positionH>
          <wp:positionV relativeFrom="paragraph">
            <wp:posOffset>-304165</wp:posOffset>
          </wp:positionV>
          <wp:extent cx="732790" cy="530542"/>
          <wp:effectExtent l="0" t="0" r="0" b="3175"/>
          <wp:wrapNone/>
          <wp:docPr id="18" name="Picture 18" descr="NHSGG&amp;C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GG&amp;C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90" cy="530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79AD" w:rsidRPr="008B5D36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231C9"/>
    <w:multiLevelType w:val="hybridMultilevel"/>
    <w:tmpl w:val="8CBC9AF2"/>
    <w:lvl w:ilvl="0" w:tplc="92FC34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94798"/>
    <w:multiLevelType w:val="hybridMultilevel"/>
    <w:tmpl w:val="2604A954"/>
    <w:lvl w:ilvl="0" w:tplc="957AD2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oulihan, Fiona">
    <w15:presenceInfo w15:providerId="AD" w15:userId="S-1-5-21-155252513-1967951128-3498227145-4096791"/>
  </w15:person>
  <w15:person w15:author="Burns, Anne">
    <w15:presenceInfo w15:providerId="AD" w15:userId="S-1-5-21-155252513-1967951128-3498227145-41683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1D"/>
    <w:rsid w:val="0000504C"/>
    <w:rsid w:val="000147CE"/>
    <w:rsid w:val="0001529D"/>
    <w:rsid w:val="00045BDF"/>
    <w:rsid w:val="00051748"/>
    <w:rsid w:val="00053B3A"/>
    <w:rsid w:val="000672F8"/>
    <w:rsid w:val="00083536"/>
    <w:rsid w:val="00085F9C"/>
    <w:rsid w:val="00090910"/>
    <w:rsid w:val="000930EC"/>
    <w:rsid w:val="000A0D29"/>
    <w:rsid w:val="000A2CEA"/>
    <w:rsid w:val="000A6691"/>
    <w:rsid w:val="000B588B"/>
    <w:rsid w:val="000C13CF"/>
    <w:rsid w:val="000C5B6E"/>
    <w:rsid w:val="000D6101"/>
    <w:rsid w:val="001020E0"/>
    <w:rsid w:val="001065BA"/>
    <w:rsid w:val="0010731D"/>
    <w:rsid w:val="0012052D"/>
    <w:rsid w:val="001243F4"/>
    <w:rsid w:val="00131B00"/>
    <w:rsid w:val="00142ADA"/>
    <w:rsid w:val="001518F1"/>
    <w:rsid w:val="001541D6"/>
    <w:rsid w:val="0015646E"/>
    <w:rsid w:val="0016212A"/>
    <w:rsid w:val="00163D3C"/>
    <w:rsid w:val="00166D15"/>
    <w:rsid w:val="0016786C"/>
    <w:rsid w:val="00175E12"/>
    <w:rsid w:val="001A1E55"/>
    <w:rsid w:val="001A3A40"/>
    <w:rsid w:val="001B054D"/>
    <w:rsid w:val="001C0F38"/>
    <w:rsid w:val="001C0FC2"/>
    <w:rsid w:val="001C77DC"/>
    <w:rsid w:val="001D3B46"/>
    <w:rsid w:val="001D7843"/>
    <w:rsid w:val="001E1A0B"/>
    <w:rsid w:val="002005AD"/>
    <w:rsid w:val="00216BBA"/>
    <w:rsid w:val="00231807"/>
    <w:rsid w:val="00241420"/>
    <w:rsid w:val="00253058"/>
    <w:rsid w:val="00260FF1"/>
    <w:rsid w:val="00280421"/>
    <w:rsid w:val="00291840"/>
    <w:rsid w:val="002A713C"/>
    <w:rsid w:val="002D08D2"/>
    <w:rsid w:val="002D3BFC"/>
    <w:rsid w:val="002D51D3"/>
    <w:rsid w:val="002D7904"/>
    <w:rsid w:val="002E1A10"/>
    <w:rsid w:val="002E5780"/>
    <w:rsid w:val="002F1F4F"/>
    <w:rsid w:val="00305B1D"/>
    <w:rsid w:val="00326334"/>
    <w:rsid w:val="00332CF9"/>
    <w:rsid w:val="00357428"/>
    <w:rsid w:val="003608D0"/>
    <w:rsid w:val="0036236A"/>
    <w:rsid w:val="00367DF6"/>
    <w:rsid w:val="00370EF6"/>
    <w:rsid w:val="00377C0F"/>
    <w:rsid w:val="00386FCD"/>
    <w:rsid w:val="003B6B49"/>
    <w:rsid w:val="003B7767"/>
    <w:rsid w:val="003C552C"/>
    <w:rsid w:val="003D7A62"/>
    <w:rsid w:val="003E561B"/>
    <w:rsid w:val="003F12B4"/>
    <w:rsid w:val="003F64C1"/>
    <w:rsid w:val="003F6A23"/>
    <w:rsid w:val="0042568D"/>
    <w:rsid w:val="004310C8"/>
    <w:rsid w:val="00435647"/>
    <w:rsid w:val="00444D5D"/>
    <w:rsid w:val="004549BE"/>
    <w:rsid w:val="00467534"/>
    <w:rsid w:val="004779AD"/>
    <w:rsid w:val="00481C52"/>
    <w:rsid w:val="004935E8"/>
    <w:rsid w:val="00494ED6"/>
    <w:rsid w:val="004978B0"/>
    <w:rsid w:val="004A432B"/>
    <w:rsid w:val="004A5D87"/>
    <w:rsid w:val="004A7996"/>
    <w:rsid w:val="004C0822"/>
    <w:rsid w:val="004D2D7E"/>
    <w:rsid w:val="004D7D00"/>
    <w:rsid w:val="004F4E91"/>
    <w:rsid w:val="004F6E1D"/>
    <w:rsid w:val="00505B9A"/>
    <w:rsid w:val="00513E91"/>
    <w:rsid w:val="005249FE"/>
    <w:rsid w:val="00542933"/>
    <w:rsid w:val="00550C38"/>
    <w:rsid w:val="0055169E"/>
    <w:rsid w:val="00551720"/>
    <w:rsid w:val="00551B6D"/>
    <w:rsid w:val="00552CCE"/>
    <w:rsid w:val="00564C8A"/>
    <w:rsid w:val="00572C36"/>
    <w:rsid w:val="0058343B"/>
    <w:rsid w:val="00590AF2"/>
    <w:rsid w:val="00593E44"/>
    <w:rsid w:val="00596BF7"/>
    <w:rsid w:val="005A36C3"/>
    <w:rsid w:val="005A7C7D"/>
    <w:rsid w:val="005C5F4E"/>
    <w:rsid w:val="005E326B"/>
    <w:rsid w:val="005F0D09"/>
    <w:rsid w:val="00613EE4"/>
    <w:rsid w:val="00620D29"/>
    <w:rsid w:val="00622D40"/>
    <w:rsid w:val="0063519A"/>
    <w:rsid w:val="0065280A"/>
    <w:rsid w:val="00653D0B"/>
    <w:rsid w:val="00656933"/>
    <w:rsid w:val="006607F1"/>
    <w:rsid w:val="00672FD8"/>
    <w:rsid w:val="006862E8"/>
    <w:rsid w:val="00697523"/>
    <w:rsid w:val="006A2A7B"/>
    <w:rsid w:val="006B47FF"/>
    <w:rsid w:val="006C0B3C"/>
    <w:rsid w:val="006D745F"/>
    <w:rsid w:val="006D7C89"/>
    <w:rsid w:val="006F41DE"/>
    <w:rsid w:val="00703DCD"/>
    <w:rsid w:val="00730CF4"/>
    <w:rsid w:val="00732A23"/>
    <w:rsid w:val="00732A3B"/>
    <w:rsid w:val="00750332"/>
    <w:rsid w:val="00751568"/>
    <w:rsid w:val="0075727E"/>
    <w:rsid w:val="00764DF4"/>
    <w:rsid w:val="00777629"/>
    <w:rsid w:val="007805FB"/>
    <w:rsid w:val="007857A9"/>
    <w:rsid w:val="00790DFA"/>
    <w:rsid w:val="007C41C4"/>
    <w:rsid w:val="007D19EB"/>
    <w:rsid w:val="007D2418"/>
    <w:rsid w:val="007D6A3C"/>
    <w:rsid w:val="007E1607"/>
    <w:rsid w:val="007E4CE3"/>
    <w:rsid w:val="008113DD"/>
    <w:rsid w:val="00820ECE"/>
    <w:rsid w:val="00855B06"/>
    <w:rsid w:val="00857523"/>
    <w:rsid w:val="00860A59"/>
    <w:rsid w:val="008718D6"/>
    <w:rsid w:val="008908C9"/>
    <w:rsid w:val="008A331C"/>
    <w:rsid w:val="008A7673"/>
    <w:rsid w:val="008A7F2A"/>
    <w:rsid w:val="008B5D36"/>
    <w:rsid w:val="008C021A"/>
    <w:rsid w:val="008C216C"/>
    <w:rsid w:val="008C5E57"/>
    <w:rsid w:val="008C715F"/>
    <w:rsid w:val="008C7E27"/>
    <w:rsid w:val="008F0F7D"/>
    <w:rsid w:val="008F1B5E"/>
    <w:rsid w:val="00905858"/>
    <w:rsid w:val="00927A58"/>
    <w:rsid w:val="00944288"/>
    <w:rsid w:val="009449BE"/>
    <w:rsid w:val="00956845"/>
    <w:rsid w:val="00960471"/>
    <w:rsid w:val="00964B20"/>
    <w:rsid w:val="00980FE1"/>
    <w:rsid w:val="00996083"/>
    <w:rsid w:val="009A0668"/>
    <w:rsid w:val="009A250D"/>
    <w:rsid w:val="009A5EB3"/>
    <w:rsid w:val="009A7AD6"/>
    <w:rsid w:val="009B33C3"/>
    <w:rsid w:val="009B67D9"/>
    <w:rsid w:val="009C6673"/>
    <w:rsid w:val="009D1298"/>
    <w:rsid w:val="009E525C"/>
    <w:rsid w:val="009F1E1D"/>
    <w:rsid w:val="009F7B95"/>
    <w:rsid w:val="00A01C36"/>
    <w:rsid w:val="00A1093D"/>
    <w:rsid w:val="00A10D33"/>
    <w:rsid w:val="00A136DA"/>
    <w:rsid w:val="00A22537"/>
    <w:rsid w:val="00A45696"/>
    <w:rsid w:val="00A4730E"/>
    <w:rsid w:val="00A53D42"/>
    <w:rsid w:val="00A56446"/>
    <w:rsid w:val="00A63719"/>
    <w:rsid w:val="00A65B9F"/>
    <w:rsid w:val="00A74D6E"/>
    <w:rsid w:val="00A8057A"/>
    <w:rsid w:val="00A8178D"/>
    <w:rsid w:val="00A94E3F"/>
    <w:rsid w:val="00AA6521"/>
    <w:rsid w:val="00AC7CE4"/>
    <w:rsid w:val="00AE3F60"/>
    <w:rsid w:val="00AF2C67"/>
    <w:rsid w:val="00AF45C0"/>
    <w:rsid w:val="00AF7289"/>
    <w:rsid w:val="00B0319A"/>
    <w:rsid w:val="00B04041"/>
    <w:rsid w:val="00B23BFD"/>
    <w:rsid w:val="00B273E2"/>
    <w:rsid w:val="00B3355F"/>
    <w:rsid w:val="00B33ACE"/>
    <w:rsid w:val="00B43CFE"/>
    <w:rsid w:val="00B476E1"/>
    <w:rsid w:val="00B50C8B"/>
    <w:rsid w:val="00B51C5F"/>
    <w:rsid w:val="00B57D95"/>
    <w:rsid w:val="00B57E5C"/>
    <w:rsid w:val="00B7296E"/>
    <w:rsid w:val="00B80862"/>
    <w:rsid w:val="00B863FA"/>
    <w:rsid w:val="00B86C07"/>
    <w:rsid w:val="00B94C2D"/>
    <w:rsid w:val="00B97969"/>
    <w:rsid w:val="00BA1997"/>
    <w:rsid w:val="00BA2801"/>
    <w:rsid w:val="00BC2A33"/>
    <w:rsid w:val="00BC6DA9"/>
    <w:rsid w:val="00BF5BEA"/>
    <w:rsid w:val="00BF60C9"/>
    <w:rsid w:val="00BF6583"/>
    <w:rsid w:val="00C30FB3"/>
    <w:rsid w:val="00C32303"/>
    <w:rsid w:val="00C34EB9"/>
    <w:rsid w:val="00C4355C"/>
    <w:rsid w:val="00C612F1"/>
    <w:rsid w:val="00CA1328"/>
    <w:rsid w:val="00CA23F3"/>
    <w:rsid w:val="00CA2E37"/>
    <w:rsid w:val="00CB2AFD"/>
    <w:rsid w:val="00CB3ED6"/>
    <w:rsid w:val="00CD36AE"/>
    <w:rsid w:val="00CD65A2"/>
    <w:rsid w:val="00CF1A44"/>
    <w:rsid w:val="00CF5919"/>
    <w:rsid w:val="00D10595"/>
    <w:rsid w:val="00D20BA3"/>
    <w:rsid w:val="00D27C84"/>
    <w:rsid w:val="00D33118"/>
    <w:rsid w:val="00D52337"/>
    <w:rsid w:val="00D53731"/>
    <w:rsid w:val="00D56FE0"/>
    <w:rsid w:val="00D6420C"/>
    <w:rsid w:val="00D66667"/>
    <w:rsid w:val="00D73867"/>
    <w:rsid w:val="00D90134"/>
    <w:rsid w:val="00D92971"/>
    <w:rsid w:val="00D97188"/>
    <w:rsid w:val="00DA08CA"/>
    <w:rsid w:val="00DA0D7F"/>
    <w:rsid w:val="00DA2F6F"/>
    <w:rsid w:val="00DA6F24"/>
    <w:rsid w:val="00DC0F47"/>
    <w:rsid w:val="00DD6D3F"/>
    <w:rsid w:val="00DE135D"/>
    <w:rsid w:val="00DE1734"/>
    <w:rsid w:val="00DE5B37"/>
    <w:rsid w:val="00E0721F"/>
    <w:rsid w:val="00E072FA"/>
    <w:rsid w:val="00E11D11"/>
    <w:rsid w:val="00E12828"/>
    <w:rsid w:val="00E2792C"/>
    <w:rsid w:val="00E32F0D"/>
    <w:rsid w:val="00E35BF5"/>
    <w:rsid w:val="00E44FD5"/>
    <w:rsid w:val="00E51BA4"/>
    <w:rsid w:val="00E522D4"/>
    <w:rsid w:val="00E52E6D"/>
    <w:rsid w:val="00E60A31"/>
    <w:rsid w:val="00E67593"/>
    <w:rsid w:val="00E760D5"/>
    <w:rsid w:val="00E76C91"/>
    <w:rsid w:val="00E92948"/>
    <w:rsid w:val="00EA2881"/>
    <w:rsid w:val="00EA7094"/>
    <w:rsid w:val="00EC061F"/>
    <w:rsid w:val="00EC06ED"/>
    <w:rsid w:val="00F050BF"/>
    <w:rsid w:val="00F13404"/>
    <w:rsid w:val="00F1408D"/>
    <w:rsid w:val="00F23DCE"/>
    <w:rsid w:val="00F24C74"/>
    <w:rsid w:val="00F308F4"/>
    <w:rsid w:val="00F310CA"/>
    <w:rsid w:val="00F3239B"/>
    <w:rsid w:val="00F32F7D"/>
    <w:rsid w:val="00F42306"/>
    <w:rsid w:val="00F504E4"/>
    <w:rsid w:val="00F513C1"/>
    <w:rsid w:val="00F647FC"/>
    <w:rsid w:val="00F65CFC"/>
    <w:rsid w:val="00F7087F"/>
    <w:rsid w:val="00F719B9"/>
    <w:rsid w:val="00F76123"/>
    <w:rsid w:val="00F852E7"/>
    <w:rsid w:val="00F95320"/>
    <w:rsid w:val="00F95F59"/>
    <w:rsid w:val="00FA5556"/>
    <w:rsid w:val="00FB2202"/>
    <w:rsid w:val="00FC270C"/>
    <w:rsid w:val="00FC57E1"/>
    <w:rsid w:val="00FE7955"/>
    <w:rsid w:val="00FF1AD8"/>
    <w:rsid w:val="00FF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."/>
  <w:listSeparator w:val=","/>
  <w14:docId w14:val="43439657"/>
  <w15:docId w15:val="{636525E2-225D-47C3-BDC4-4B716E041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B3A"/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A08C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7087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7087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5A7C7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A7C7D"/>
    <w:rPr>
      <w:rFonts w:ascii="Tahoma" w:hAnsi="Tahoma" w:cs="Times New Roman"/>
      <w:sz w:val="16"/>
    </w:rPr>
  </w:style>
  <w:style w:type="character" w:styleId="FollowedHyperlink">
    <w:name w:val="FollowedHyperlink"/>
    <w:basedOn w:val="DefaultParagraphFont"/>
    <w:uiPriority w:val="99"/>
    <w:rsid w:val="0016212A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20B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0BA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0BA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B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0BA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65BA"/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64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CT\Data%20Management\OOPC%20db\Document%20Templates\db_MdtSheet_Deceas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8C080-A8BC-41C6-906B-3D0F9A13E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db_MdtSheet_Deceased</Template>
  <TotalTime>0</TotalTime>
  <Pages>3</Pages>
  <Words>386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following patient was discussed at the Great Ormond Street Haemophilia MDT on the date stated</vt:lpstr>
    </vt:vector>
  </TitlesOfParts>
  <Company>gosh</Company>
  <LinksUpToDate>false</LinksUpToDate>
  <CharactersWithSpaces>2669</CharactersWithSpaces>
  <SharedDoc>false</SharedDoc>
  <HyperlinkBase>x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following patient was discussed at the Great Ormond Street Haemophilia MDT on the date stated</dc:title>
  <dc:subject/>
  <dc:creator>Bhumik Patel</dc:creator>
  <cp:keywords/>
  <dc:description/>
  <cp:lastModifiedBy>Houlihan, Fiona</cp:lastModifiedBy>
  <cp:revision>2</cp:revision>
  <dcterms:created xsi:type="dcterms:W3CDTF">2023-02-09T13:52:00Z</dcterms:created>
  <dcterms:modified xsi:type="dcterms:W3CDTF">2023-02-09T13:52:00Z</dcterms:modified>
</cp:coreProperties>
</file>